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5A" w:rsidRPr="00170667" w:rsidRDefault="00B3795A" w:rsidP="00B3795A">
      <w:pPr>
        <w:pStyle w:val="berschrift1"/>
      </w:pPr>
      <w:r w:rsidRPr="00170667">
        <w:t xml:space="preserve">Unterrichtsidee: </w:t>
      </w:r>
      <w:r w:rsidR="00170667">
        <w:t>Gesucht – gefunden: ICH!</w:t>
      </w:r>
    </w:p>
    <w:p w:rsidR="004F26BD" w:rsidRPr="00170667" w:rsidRDefault="00170667" w:rsidP="00A61405">
      <w:pPr>
        <w:pStyle w:val="berschrift2"/>
      </w:pPr>
      <w:r>
        <w:t>Stärken kennenlernen</w:t>
      </w:r>
    </w:p>
    <w:p w:rsidR="00CD2FD2" w:rsidRPr="00170667" w:rsidRDefault="00565D99" w:rsidP="00CD2FD2">
      <w:pPr>
        <w:pStyle w:val="berschrift3"/>
      </w:pPr>
      <w:r w:rsidRPr="00170667">
        <w:t>Ziele:</w:t>
      </w:r>
    </w:p>
    <w:p w:rsidR="005A0626" w:rsidRPr="003D2A8B" w:rsidRDefault="00C46548" w:rsidP="003D2A8B">
      <w:pPr>
        <w:pStyle w:val="Listenabsatz"/>
        <w:numPr>
          <w:ilvl w:val="0"/>
          <w:numId w:val="25"/>
        </w:numPr>
        <w:rPr>
          <w:b/>
        </w:rPr>
      </w:pPr>
      <w:r w:rsidRPr="00170667">
        <w:t>Die Schüler/innen</w:t>
      </w:r>
      <w:r w:rsidRPr="00C46548">
        <w:t xml:space="preserve"> </w:t>
      </w:r>
      <w:r w:rsidR="004159B5">
        <w:t>l</w:t>
      </w:r>
      <w:r>
        <w:t>ernen mit dem</w:t>
      </w:r>
      <w:r w:rsidRPr="00170667">
        <w:t xml:space="preserve"> Tool </w:t>
      </w:r>
      <w:r w:rsidRPr="003D2A8B">
        <w:rPr>
          <w:b/>
        </w:rPr>
        <w:t>Gesucht – gefunden: ICH!</w:t>
      </w:r>
      <w:r w:rsidRPr="00170667">
        <w:t xml:space="preserve"> </w:t>
      </w:r>
      <w:r w:rsidR="00470563">
        <w:t>12 wichtige Stärken kennen</w:t>
      </w:r>
      <w:r w:rsidR="00D630A9">
        <w:t>.</w:t>
      </w:r>
    </w:p>
    <w:p w:rsidR="004159B5" w:rsidRPr="004159B5" w:rsidRDefault="004159B5" w:rsidP="003D2A8B">
      <w:pPr>
        <w:pStyle w:val="Listenabsatz"/>
        <w:numPr>
          <w:ilvl w:val="0"/>
          <w:numId w:val="25"/>
        </w:numPr>
      </w:pPr>
      <w:r>
        <w:t>Sie schätzen ihre Stärken ein.</w:t>
      </w:r>
    </w:p>
    <w:p w:rsidR="00B72934" w:rsidRPr="003D2A8B" w:rsidRDefault="004159B5" w:rsidP="003D2A8B">
      <w:pPr>
        <w:pStyle w:val="Listenabsatz"/>
        <w:numPr>
          <w:ilvl w:val="0"/>
          <w:numId w:val="25"/>
        </w:numPr>
        <w:rPr>
          <w:b/>
        </w:rPr>
      </w:pPr>
      <w:r>
        <w:t>Sie</w:t>
      </w:r>
      <w:r w:rsidR="000975B4" w:rsidRPr="00170667">
        <w:t xml:space="preserve"> </w:t>
      </w:r>
      <w:r w:rsidR="005B7C33" w:rsidRPr="00170667">
        <w:t>können</w:t>
      </w:r>
      <w:r w:rsidR="000975B4" w:rsidRPr="00170667">
        <w:t xml:space="preserve"> </w:t>
      </w:r>
      <w:r w:rsidR="00170667">
        <w:t>die Ergebnisliste für die weitere Berufsorientierung einsetzen.</w:t>
      </w:r>
    </w:p>
    <w:p w:rsidR="00810A01" w:rsidRPr="00170667" w:rsidRDefault="00565D99" w:rsidP="00810A01">
      <w:pPr>
        <w:pStyle w:val="berschrift3"/>
      </w:pPr>
      <w:r w:rsidRPr="00170667">
        <w:t>Beschreibung:</w:t>
      </w:r>
    </w:p>
    <w:p w:rsidR="00170667" w:rsidRPr="00170667" w:rsidRDefault="00170667" w:rsidP="00170667">
      <w:r w:rsidRPr="00170667">
        <w:t xml:space="preserve">Die Schüler/innen lernen das Tool </w:t>
      </w:r>
      <w:r w:rsidRPr="00FF16AF">
        <w:rPr>
          <w:b/>
        </w:rPr>
        <w:t>Gesucht – gefunden: ICH!</w:t>
      </w:r>
      <w:r w:rsidRPr="00170667">
        <w:t xml:space="preserve"> kennen. Durch eine entsprechende Hinführung und das Durchspielen der zwölf Stockwerke erschließt sich ihnen der</w:t>
      </w:r>
      <w:r>
        <w:t xml:space="preserve"> Zweck des Tools. Sie bewerten und reflektieren die eigenen Stärken. Mit der Ergebnisliste erhalten sie eine Zusammenfassung</w:t>
      </w:r>
      <w:r w:rsidR="00C46548">
        <w:t xml:space="preserve"> zur Selbsteinschätzung ihrer Stärken</w:t>
      </w:r>
      <w:r>
        <w:t>, die sie für die weiter</w:t>
      </w:r>
      <w:r w:rsidR="004159B5">
        <w:t>e Berufsorientierung einsetzen.</w:t>
      </w:r>
    </w:p>
    <w:p w:rsidR="00B72934" w:rsidRPr="00170667" w:rsidRDefault="00B72934" w:rsidP="00A4779C">
      <w:pPr>
        <w:pStyle w:val="berschrift3"/>
        <w:numPr>
          <w:ilvl w:val="0"/>
          <w:numId w:val="3"/>
        </w:numPr>
      </w:pPr>
      <w:r w:rsidRPr="00170667">
        <w:t>Vorbereitung</w:t>
      </w:r>
    </w:p>
    <w:p w:rsidR="00826BCA" w:rsidRPr="00170667" w:rsidRDefault="00826BCA" w:rsidP="001543A4">
      <w:pPr>
        <w:pStyle w:val="Listenabsatz"/>
        <w:numPr>
          <w:ilvl w:val="0"/>
          <w:numId w:val="20"/>
        </w:numPr>
      </w:pPr>
      <w:r w:rsidRPr="00170667">
        <w:t>internetfähige Endgeräte</w:t>
      </w:r>
      <w:r w:rsidR="00C46548">
        <w:t xml:space="preserve"> bereitstellen (jede/r Schüler/in benötigt ein Gerät)</w:t>
      </w:r>
    </w:p>
    <w:p w:rsidR="002F7148" w:rsidRDefault="001D5FA2" w:rsidP="001543A4">
      <w:pPr>
        <w:pStyle w:val="Listenabsatz"/>
        <w:numPr>
          <w:ilvl w:val="0"/>
          <w:numId w:val="20"/>
        </w:numPr>
      </w:pPr>
      <w:r w:rsidRPr="00170667">
        <w:t>A</w:t>
      </w:r>
      <w:r w:rsidR="00A36A02" w:rsidRPr="00170667">
        <w:t>r</w:t>
      </w:r>
      <w:r w:rsidRPr="00170667">
        <w:t>beitsblatt „</w:t>
      </w:r>
      <w:hyperlink r:id="rId8" w:history="1">
        <w:r w:rsidR="00170667" w:rsidRPr="000144F8">
          <w:rPr>
            <w:rStyle w:val="Hyperlink"/>
            <w:rFonts w:cs="Arial"/>
            <w:b/>
            <w:color w:val="A50021"/>
          </w:rPr>
          <w:t>Finde heraus, was zu dir passt</w:t>
        </w:r>
      </w:hyperlink>
      <w:r w:rsidRPr="000144F8">
        <w:rPr>
          <w:b/>
          <w:color w:val="A50021"/>
        </w:rPr>
        <w:t>“</w:t>
      </w:r>
      <w:r w:rsidR="00CB1BB9">
        <w:t xml:space="preserve"> </w:t>
      </w:r>
      <w:r w:rsidR="002F7148" w:rsidRPr="00170667">
        <w:t>im Klassensatz aus</w:t>
      </w:r>
      <w:r w:rsidR="00647DD7" w:rsidRPr="00170667">
        <w:t>drucken</w:t>
      </w:r>
    </w:p>
    <w:p w:rsidR="005A0626" w:rsidRPr="00170667" w:rsidRDefault="005A0626" w:rsidP="001543A4">
      <w:pPr>
        <w:pStyle w:val="Listenabsatz"/>
        <w:numPr>
          <w:ilvl w:val="0"/>
          <w:numId w:val="20"/>
        </w:numPr>
      </w:pPr>
      <w:r>
        <w:t xml:space="preserve">Übung „Stärken vorstellen“ </w:t>
      </w:r>
      <w:r w:rsidR="00C46548">
        <w:t xml:space="preserve">(im Anhang der Unterrichtsidee) </w:t>
      </w:r>
      <w:r>
        <w:t>im Klassensatz ausdrucken</w:t>
      </w:r>
    </w:p>
    <w:p w:rsidR="004D5F8A" w:rsidRPr="00170667" w:rsidRDefault="00937DAF" w:rsidP="003D2A8B">
      <w:pPr>
        <w:pStyle w:val="berschrift3"/>
        <w:numPr>
          <w:ilvl w:val="0"/>
          <w:numId w:val="3"/>
        </w:numPr>
      </w:pPr>
      <w:r>
        <w:t>Tool erklären und durchspielen lassen</w:t>
      </w:r>
    </w:p>
    <w:p w:rsidR="00995473" w:rsidRDefault="00937DAF" w:rsidP="00937DAF">
      <w:r>
        <w:t xml:space="preserve">Die Schüler/innen machen sich mit dem Tool vertraut. </w:t>
      </w:r>
      <w:r w:rsidR="005A0626">
        <w:t>Weis</w:t>
      </w:r>
      <w:r w:rsidR="004429E3">
        <w:t xml:space="preserve">en Sie </w:t>
      </w:r>
      <w:r w:rsidR="00E810FE">
        <w:t xml:space="preserve">Ihre </w:t>
      </w:r>
      <w:r w:rsidR="004429E3">
        <w:t xml:space="preserve">Schüler/innen </w:t>
      </w:r>
      <w:r w:rsidR="00995473">
        <w:t>dar</w:t>
      </w:r>
      <w:r w:rsidR="004429E3">
        <w:t xml:space="preserve">auf </w:t>
      </w:r>
      <w:r w:rsidR="00995473">
        <w:t>hin, einen</w:t>
      </w:r>
      <w:r w:rsidR="004429E3">
        <w:t xml:space="preserve"> </w:t>
      </w:r>
      <w:proofErr w:type="spellStart"/>
      <w:r w:rsidR="004429E3">
        <w:t>Account</w:t>
      </w:r>
      <w:proofErr w:type="spellEnd"/>
      <w:r w:rsidR="00995473">
        <w:t xml:space="preserve"> zu erstellen</w:t>
      </w:r>
      <w:r w:rsidR="004429E3">
        <w:t xml:space="preserve">. Das ist </w:t>
      </w:r>
      <w:r w:rsidR="00995473">
        <w:t xml:space="preserve">wichtig, wenn die Bearbeitung des Tools unterbrochen wird. Außerdem ist es für </w:t>
      </w:r>
      <w:r w:rsidR="004429E3">
        <w:t xml:space="preserve">das Ausdrucken der Ergebnisliste </w:t>
      </w:r>
      <w:r w:rsidR="00995473">
        <w:t>notwendig, weil ansonsten auf der Ergebnisliste kein Name steht</w:t>
      </w:r>
      <w:r w:rsidR="004429E3">
        <w:t>.</w:t>
      </w:r>
    </w:p>
    <w:p w:rsidR="00995473" w:rsidRDefault="00995473" w:rsidP="00937DAF"/>
    <w:p w:rsidR="00995473" w:rsidRDefault="00937DAF" w:rsidP="00937DAF">
      <w:r>
        <w:t xml:space="preserve">Erklären Sie, dass </w:t>
      </w:r>
      <w:r w:rsidRPr="005A0626">
        <w:rPr>
          <w:b/>
        </w:rPr>
        <w:t>Gesucht – gefunden: ICH!</w:t>
      </w:r>
      <w:r>
        <w:t xml:space="preserve"> die Jugendlichen beim Kennenlernen der Stärken unterstützt. Es handelt sich dabei um Stärken, die sowohl im Privatleben als auch im </w:t>
      </w:r>
      <w:r w:rsidR="00E810FE">
        <w:t xml:space="preserve">Ausbildungsalltag </w:t>
      </w:r>
      <w:r>
        <w:t xml:space="preserve">wichtig sein können. Die </w:t>
      </w:r>
      <w:r w:rsidR="005A0626">
        <w:t>Bedeutung</w:t>
      </w:r>
      <w:r>
        <w:t xml:space="preserve"> von Stärken </w:t>
      </w:r>
      <w:r w:rsidR="005A0626">
        <w:t>im Kontext</w:t>
      </w:r>
      <w:r>
        <w:t xml:space="preserve"> </w:t>
      </w:r>
      <w:r w:rsidR="003D2A8B">
        <w:t xml:space="preserve">der </w:t>
      </w:r>
      <w:r>
        <w:t>Berufswahl wird thematisiert.</w:t>
      </w:r>
      <w:r w:rsidR="00E810FE">
        <w:t xml:space="preserve"> Denn Stärken sind für die Wahl des passenden Berufs noch wichtiger als die Interessen, die sich schneller mal ändern können.</w:t>
      </w:r>
      <w:r>
        <w:t xml:space="preserve"> Die Schüler/in</w:t>
      </w:r>
      <w:r w:rsidR="00995473">
        <w:t xml:space="preserve">nen klicken sich durch das Tool. </w:t>
      </w:r>
      <w:r w:rsidR="00995473" w:rsidRPr="00995473">
        <w:rPr>
          <w:b/>
        </w:rPr>
        <w:t xml:space="preserve">Die Bearbeitung dauert </w:t>
      </w:r>
      <w:r w:rsidR="000B1723">
        <w:rPr>
          <w:b/>
        </w:rPr>
        <w:t>etwa 45</w:t>
      </w:r>
      <w:r w:rsidR="00995473" w:rsidRPr="00995473">
        <w:rPr>
          <w:b/>
        </w:rPr>
        <w:t xml:space="preserve"> Minuten.</w:t>
      </w:r>
    </w:p>
    <w:p w:rsidR="00995473" w:rsidRDefault="00995473" w:rsidP="00937DAF"/>
    <w:p w:rsidR="00937DAF" w:rsidRDefault="00995473" w:rsidP="00937DAF">
      <w:r>
        <w:t>Nach der Bearbeitung erhalten die Schülerinnen und Schüler ihre</w:t>
      </w:r>
      <w:r w:rsidR="005A0626">
        <w:t xml:space="preserve"> Ergebnisliste</w:t>
      </w:r>
      <w:r>
        <w:t>, die sie ausdrucken können.</w:t>
      </w:r>
    </w:p>
    <w:p w:rsidR="002C2351" w:rsidRPr="00170667" w:rsidRDefault="00826BCA" w:rsidP="00826BCA">
      <w:pPr>
        <w:pStyle w:val="berschrift3"/>
        <w:numPr>
          <w:ilvl w:val="0"/>
          <w:numId w:val="3"/>
        </w:numPr>
      </w:pPr>
      <w:r w:rsidRPr="00170667">
        <w:t>Übung</w:t>
      </w:r>
      <w:r w:rsidR="00726DFC">
        <w:t xml:space="preserve">: Arbeitsblatt </w:t>
      </w:r>
      <w:r w:rsidR="003D2A8B">
        <w:t xml:space="preserve">„Finde heraus, was zu dir passt“ </w:t>
      </w:r>
      <w:r w:rsidR="00726DFC">
        <w:t>bearbeiten</w:t>
      </w:r>
    </w:p>
    <w:p w:rsidR="004429E3" w:rsidRDefault="004429E3" w:rsidP="004429E3">
      <w:r>
        <w:t xml:space="preserve">Erklären Sie Ihren Schülerinnen </w:t>
      </w:r>
      <w:r w:rsidR="00DE3D0B">
        <w:t xml:space="preserve">und Schülern </w:t>
      </w:r>
      <w:r>
        <w:t>den Aufbau der Ergebnisliste. Teilen Sie dann das Arbeitsblatt „Finde heraus, was zu dir passt“ aus. Die Schüler/innen tragen darauf die Stärken ein, die sie mit einem ++ und einem + bewertet haben. Im zweiten Teil suchen sie sich zwei Stärken aus und erklären, warum sie in dieser Stärke besonders gut sind.</w:t>
      </w:r>
    </w:p>
    <w:p w:rsidR="00B72934" w:rsidRPr="00170667" w:rsidRDefault="00995473" w:rsidP="00A4779C">
      <w:pPr>
        <w:pStyle w:val="berschrift3"/>
        <w:numPr>
          <w:ilvl w:val="0"/>
          <w:numId w:val="3"/>
        </w:numPr>
      </w:pPr>
      <w:r>
        <w:t>Partnerarbeit</w:t>
      </w:r>
      <w:r w:rsidR="004212C6" w:rsidRPr="00170667">
        <w:t xml:space="preserve">: </w:t>
      </w:r>
      <w:r w:rsidR="00726DFC">
        <w:t>Stärken vorstellen</w:t>
      </w:r>
    </w:p>
    <w:p w:rsidR="009E53E3" w:rsidRDefault="009E53E3" w:rsidP="009E53E3">
      <w:r>
        <w:t xml:space="preserve">Diese Übung wird als Partnerarbeit durchgeführt. Die Schüler/innen stellen sich gegenseitig die </w:t>
      </w:r>
      <w:r w:rsidR="00360E8E">
        <w:t xml:space="preserve">Stärken vor, die sie </w:t>
      </w:r>
      <w:r w:rsidR="00DE3D0B">
        <w:t>auf</w:t>
      </w:r>
      <w:r>
        <w:t xml:space="preserve"> dem Arbeitsblatt „Finde heraus, was zu dir passt“ </w:t>
      </w:r>
      <w:r w:rsidR="00DE3D0B">
        <w:t xml:space="preserve">eingetragen </w:t>
      </w:r>
      <w:r w:rsidR="00360E8E">
        <w:lastRenderedPageBreak/>
        <w:t>haben, und nennen Beispiele.</w:t>
      </w:r>
      <w:r>
        <w:t xml:space="preserve"> </w:t>
      </w:r>
      <w:r w:rsidR="00DE3D0B">
        <w:t>Sie</w:t>
      </w:r>
      <w:r>
        <w:t xml:space="preserve"> notieren sich die Antworten</w:t>
      </w:r>
      <w:r w:rsidR="00F17F67">
        <w:t xml:space="preserve"> ihres Gegenübers</w:t>
      </w:r>
      <w:r w:rsidR="00360E8E">
        <w:t xml:space="preserve"> auf dem Übungsblatt „Stärken vorstellen“</w:t>
      </w:r>
      <w:r>
        <w:t xml:space="preserve">. </w:t>
      </w:r>
      <w:r w:rsidR="00DE3D0B">
        <w:t>Dann</w:t>
      </w:r>
      <w:r>
        <w:t xml:space="preserve"> überlegen </w:t>
      </w:r>
      <w:r w:rsidR="00DE3D0B">
        <w:t xml:space="preserve">sie </w:t>
      </w:r>
      <w:r>
        <w:t xml:space="preserve">sich, </w:t>
      </w:r>
      <w:r w:rsidR="00AA0C57">
        <w:t>ob sie die gleichen Stärken haben wie ihre Mitschülerin oder ihr Mitschüler</w:t>
      </w:r>
      <w:r>
        <w:t>.</w:t>
      </w:r>
    </w:p>
    <w:p w:rsidR="00024873" w:rsidRPr="00170667" w:rsidRDefault="003D2A8B" w:rsidP="00A4779C">
      <w:pPr>
        <w:pStyle w:val="berschrift3"/>
        <w:numPr>
          <w:ilvl w:val="0"/>
          <w:numId w:val="3"/>
        </w:numPr>
      </w:pPr>
      <w:r>
        <w:t>Feedback</w:t>
      </w:r>
    </w:p>
    <w:p w:rsidR="007213DF" w:rsidRPr="00170667" w:rsidRDefault="00772B13" w:rsidP="007213DF">
      <w:r w:rsidRPr="00170667">
        <w:t>M</w:t>
      </w:r>
      <w:r w:rsidR="004D5F8A" w:rsidRPr="00170667">
        <w:t xml:space="preserve">achen </w:t>
      </w:r>
      <w:r w:rsidRPr="00170667">
        <w:t xml:space="preserve">Sie </w:t>
      </w:r>
      <w:r w:rsidR="00E56918" w:rsidRPr="00170667">
        <w:t>mit Ihrer Klasse eine Feedback-Runde</w:t>
      </w:r>
      <w:r w:rsidR="008906FE" w:rsidRPr="00170667">
        <w:t xml:space="preserve">. </w:t>
      </w:r>
      <w:r w:rsidRPr="00170667">
        <w:t>Stellen Sie Fragen wie</w:t>
      </w:r>
      <w:r w:rsidR="00A36A02" w:rsidRPr="00170667">
        <w:t xml:space="preserve"> z.B.</w:t>
      </w:r>
      <w:r w:rsidRPr="00170667">
        <w:t>:</w:t>
      </w:r>
    </w:p>
    <w:p w:rsidR="00772B13" w:rsidRPr="00170667" w:rsidRDefault="00772B13" w:rsidP="007213DF"/>
    <w:p w:rsidR="00E56918" w:rsidRPr="00170667" w:rsidRDefault="00E56918" w:rsidP="00772B13">
      <w:pPr>
        <w:pStyle w:val="Listenabsatz"/>
        <w:numPr>
          <w:ilvl w:val="0"/>
          <w:numId w:val="21"/>
        </w:numPr>
      </w:pPr>
      <w:r w:rsidRPr="00170667">
        <w:t>Wie seid ihr mit dem Tool zurechtgekommen?</w:t>
      </w:r>
    </w:p>
    <w:p w:rsidR="00E628BB" w:rsidRPr="00170667" w:rsidRDefault="00E628BB" w:rsidP="00772B13">
      <w:pPr>
        <w:pStyle w:val="Listenabsatz"/>
        <w:numPr>
          <w:ilvl w:val="0"/>
          <w:numId w:val="21"/>
        </w:numPr>
      </w:pPr>
      <w:r w:rsidRPr="00170667">
        <w:t>Was hat die Partnerarbeit ergeben?</w:t>
      </w:r>
    </w:p>
    <w:p w:rsidR="00772B13" w:rsidRDefault="00772B13" w:rsidP="00772B13">
      <w:pPr>
        <w:pStyle w:val="Listenabsatz"/>
        <w:numPr>
          <w:ilvl w:val="0"/>
          <w:numId w:val="21"/>
        </w:numPr>
      </w:pPr>
      <w:r w:rsidRPr="00170667">
        <w:t xml:space="preserve">Konntet ihr </w:t>
      </w:r>
      <w:r w:rsidR="00115118">
        <w:t>Stärken kennen</w:t>
      </w:r>
      <w:r w:rsidRPr="00170667">
        <w:t>lernen, die ihr vorher noch nicht kanntet? Wer ist für ja/Wer ist für nein?</w:t>
      </w:r>
      <w:r w:rsidR="0050629D" w:rsidRPr="00170667">
        <w:t xml:space="preserve"> Und warum?</w:t>
      </w:r>
    </w:p>
    <w:p w:rsidR="00115118" w:rsidRPr="00170667" w:rsidRDefault="00115118" w:rsidP="00772B13">
      <w:pPr>
        <w:pStyle w:val="Listenabsatz"/>
        <w:numPr>
          <w:ilvl w:val="0"/>
          <w:numId w:val="21"/>
        </w:numPr>
      </w:pPr>
      <w:r>
        <w:t>Würdet ihr gerne auch wie die Gang „Da Others“ gute Taten vollbringen?</w:t>
      </w:r>
      <w:r w:rsidR="000A6D45">
        <w:t xml:space="preserve"> Wer macht schon bei Freiwilligendiensten mit?</w:t>
      </w:r>
    </w:p>
    <w:p w:rsidR="00A03B0D" w:rsidRPr="00170667" w:rsidRDefault="00565D99" w:rsidP="00A61405">
      <w:pPr>
        <w:pStyle w:val="berschrift3"/>
      </w:pPr>
      <w:r w:rsidRPr="00170667">
        <w:t>Die Unterrichtsidee auf einen Blick: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56"/>
        <w:gridCol w:w="3067"/>
        <w:gridCol w:w="3061"/>
      </w:tblGrid>
      <w:tr w:rsidR="002476A2" w:rsidRPr="00170667" w:rsidTr="00184A2D">
        <w:trPr>
          <w:tblHeader/>
        </w:trPr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E2A" w:rsidRPr="00170667" w:rsidRDefault="00BD5E2A" w:rsidP="00CD2FD2">
            <w:pPr>
              <w:pStyle w:val="Tabellenberschriftenzeile-Zeile"/>
            </w:pPr>
            <w:r w:rsidRPr="00170667">
              <w:t>Arbeitsaufträge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E2A" w:rsidRPr="00170667" w:rsidRDefault="00BD5E2A" w:rsidP="00CD2FD2">
            <w:pPr>
              <w:pStyle w:val="Tabellenberschriftenzeile-Zeile"/>
            </w:pPr>
            <w:r w:rsidRPr="00170667">
              <w:t>Ergebnisse/Zuwachs an Handlungskompetenzen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E2A" w:rsidRPr="00170667" w:rsidRDefault="00BD5E2A" w:rsidP="00CD2FD2">
            <w:pPr>
              <w:pStyle w:val="Tabellenberschriftenzeile-Zeile"/>
            </w:pPr>
            <w:r w:rsidRPr="00170667">
              <w:t>Medien/Material</w:t>
            </w:r>
          </w:p>
        </w:tc>
      </w:tr>
      <w:tr w:rsidR="002476A2" w:rsidRPr="00170667" w:rsidTr="006D2B03"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43AB" w:rsidRPr="00170667" w:rsidRDefault="00D85729" w:rsidP="006A55B6">
            <w:pPr>
              <w:pStyle w:val="Listenabsatz"/>
              <w:numPr>
                <w:ilvl w:val="0"/>
                <w:numId w:val="14"/>
              </w:numPr>
              <w:ind w:left="0" w:firstLine="0"/>
            </w:pPr>
            <w:r w:rsidRPr="00170667">
              <w:t xml:space="preserve">Das Tool </w:t>
            </w:r>
            <w:r w:rsidR="00DE3D0B">
              <w:t>unter</w:t>
            </w:r>
            <w:r w:rsidR="00DE3D0B" w:rsidRPr="00170667">
              <w:t xml:space="preserve"> </w:t>
            </w:r>
            <w:r w:rsidRPr="00170667">
              <w:t xml:space="preserve">Anleitung der Lehrkraft </w:t>
            </w:r>
            <w:r w:rsidR="00DE3D0B">
              <w:t>bearbeiten</w:t>
            </w:r>
          </w:p>
          <w:p w:rsidR="004B43AB" w:rsidRPr="00170667" w:rsidRDefault="00AD2D15" w:rsidP="006A55B6">
            <w:pPr>
              <w:pStyle w:val="Listenabsatz"/>
              <w:numPr>
                <w:ilvl w:val="0"/>
                <w:numId w:val="14"/>
              </w:numPr>
              <w:ind w:left="0" w:firstLine="0"/>
            </w:pPr>
            <w:r>
              <w:t>Ergebnisliste ausdrucken, Arbeitsblatt ausfüllen</w:t>
            </w:r>
          </w:p>
          <w:p w:rsidR="00BD5E2A" w:rsidRPr="00170667" w:rsidRDefault="00013A0E" w:rsidP="006A55B6">
            <w:pPr>
              <w:pStyle w:val="Listenabsatz"/>
              <w:numPr>
                <w:ilvl w:val="0"/>
                <w:numId w:val="14"/>
              </w:numPr>
              <w:ind w:left="0" w:firstLine="0"/>
            </w:pPr>
            <w:r w:rsidRPr="00170667">
              <w:t xml:space="preserve">Sich gegenseitig </w:t>
            </w:r>
            <w:r w:rsidR="00DE3D0B">
              <w:t>Stärken-Begriffe</w:t>
            </w:r>
            <w:r w:rsidR="00DE3D0B" w:rsidRPr="00170667">
              <w:t xml:space="preserve"> </w:t>
            </w:r>
            <w:r w:rsidR="008906FE" w:rsidRPr="00170667">
              <w:t>erklären</w:t>
            </w:r>
          </w:p>
          <w:p w:rsidR="00D85217" w:rsidRPr="00170667" w:rsidRDefault="000B12FC" w:rsidP="00F17F67">
            <w:pPr>
              <w:pStyle w:val="Listenabsatz"/>
              <w:numPr>
                <w:ilvl w:val="0"/>
                <w:numId w:val="14"/>
              </w:numPr>
              <w:ind w:left="0" w:firstLine="0"/>
            </w:pPr>
            <w:r w:rsidRPr="00170667">
              <w:t>Feedback zum Tool geben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43AB" w:rsidRPr="00170667" w:rsidRDefault="000B12FC" w:rsidP="006A55B6">
            <w:pPr>
              <w:pStyle w:val="Listenabsatz"/>
              <w:numPr>
                <w:ilvl w:val="0"/>
                <w:numId w:val="14"/>
              </w:numPr>
              <w:ind w:left="60" w:firstLine="0"/>
            </w:pPr>
            <w:r w:rsidRPr="00170667">
              <w:t xml:space="preserve">Verwendungszweck von </w:t>
            </w:r>
            <w:r w:rsidR="00AD2D15">
              <w:t>Gesucht – gefunden: ICH!</w:t>
            </w:r>
            <w:r w:rsidR="00A36A02" w:rsidRPr="00170667">
              <w:t xml:space="preserve"> kennen</w:t>
            </w:r>
          </w:p>
          <w:p w:rsidR="00AA0C57" w:rsidRDefault="00AD2D15" w:rsidP="00AA0C57">
            <w:pPr>
              <w:pStyle w:val="Listenabsatz"/>
              <w:numPr>
                <w:ilvl w:val="0"/>
                <w:numId w:val="14"/>
              </w:numPr>
              <w:ind w:left="60" w:firstLine="0"/>
            </w:pPr>
            <w:r>
              <w:t xml:space="preserve">Die eigenen Stärken </w:t>
            </w:r>
            <w:r w:rsidR="00F17F67">
              <w:t>einschätzen</w:t>
            </w:r>
          </w:p>
          <w:p w:rsidR="00AA0C57" w:rsidRPr="00170667" w:rsidRDefault="00AA0C57" w:rsidP="00AA0C57">
            <w:pPr>
              <w:pStyle w:val="Listenabsatz"/>
              <w:numPr>
                <w:ilvl w:val="0"/>
                <w:numId w:val="14"/>
              </w:numPr>
              <w:ind w:left="60" w:firstLine="0"/>
            </w:pPr>
            <w:r>
              <w:t>Ein digitales Berufswahl-Tool nutzen (Heranführung an die spätere Arbeit mit Check-U)</w:t>
            </w:r>
          </w:p>
          <w:p w:rsidR="000B12FC" w:rsidRPr="00170667" w:rsidRDefault="000B12FC" w:rsidP="00AA0C57">
            <w:pPr>
              <w:pStyle w:val="Listenabsatz"/>
              <w:ind w:left="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E2A" w:rsidRPr="00170667" w:rsidRDefault="00D85729" w:rsidP="006A55B6">
            <w:pPr>
              <w:pStyle w:val="Listenabsatz"/>
              <w:numPr>
                <w:ilvl w:val="0"/>
                <w:numId w:val="14"/>
              </w:numPr>
              <w:ind w:left="112" w:firstLine="0"/>
            </w:pPr>
            <w:r w:rsidRPr="00170667">
              <w:t xml:space="preserve">Internetfähiges Endgerät, Tool </w:t>
            </w:r>
            <w:r w:rsidR="003D2A8B">
              <w:t>Gesucht – gefunden: ICH!</w:t>
            </w:r>
          </w:p>
          <w:p w:rsidR="009D56AC" w:rsidRDefault="009D56AC" w:rsidP="009D56AC">
            <w:pPr>
              <w:pStyle w:val="Listenabsatz"/>
              <w:numPr>
                <w:ilvl w:val="0"/>
                <w:numId w:val="14"/>
              </w:numPr>
              <w:ind w:left="112" w:firstLine="0"/>
            </w:pPr>
            <w:r w:rsidRPr="00170667">
              <w:t>Arbeitsblatt „</w:t>
            </w:r>
            <w:hyperlink r:id="rId9" w:history="1">
              <w:r w:rsidR="00AA0C57" w:rsidRPr="003D2A8B">
                <w:rPr>
                  <w:rStyle w:val="Hyperlink"/>
                  <w:rFonts w:cs="Arial"/>
                  <w:b/>
                  <w:color w:val="A50021"/>
                </w:rPr>
                <w:t>Finde heraus, was zu dir passt</w:t>
              </w:r>
            </w:hyperlink>
            <w:r w:rsidR="00AD2D15">
              <w:t>“</w:t>
            </w:r>
          </w:p>
          <w:p w:rsidR="009D56AC" w:rsidRPr="00170667" w:rsidRDefault="005A0626" w:rsidP="009D56AC">
            <w:pPr>
              <w:pStyle w:val="Listenabsatz"/>
              <w:numPr>
                <w:ilvl w:val="0"/>
                <w:numId w:val="14"/>
              </w:numPr>
              <w:ind w:left="112" w:firstLine="0"/>
            </w:pPr>
            <w:r>
              <w:t>Übung „Stärken vorstellen“</w:t>
            </w:r>
            <w:r w:rsidR="00AA0C57">
              <w:t xml:space="preserve"> (</w:t>
            </w:r>
            <w:r w:rsidR="003D2A8B">
              <w:t xml:space="preserve">im </w:t>
            </w:r>
            <w:r w:rsidR="00AA0C57">
              <w:t>Anhang der Unterrichtsidee)</w:t>
            </w:r>
          </w:p>
          <w:p w:rsidR="00082976" w:rsidRPr="00170667" w:rsidRDefault="00082976" w:rsidP="009D56AC"/>
        </w:tc>
      </w:tr>
    </w:tbl>
    <w:p w:rsidR="00CD2FD2" w:rsidRPr="00170667" w:rsidRDefault="00CD2FD2">
      <w:r w:rsidRPr="00170667">
        <w:br w:type="page"/>
      </w:r>
    </w:p>
    <w:p w:rsidR="00FE6612" w:rsidRPr="00170667" w:rsidRDefault="009E53E3" w:rsidP="003D2A8B">
      <w:pPr>
        <w:pStyle w:val="berschrift1"/>
      </w:pPr>
      <w:r>
        <w:lastRenderedPageBreak/>
        <w:t>Ü</w:t>
      </w:r>
      <w:r w:rsidR="003D2A8B">
        <w:t xml:space="preserve">bung </w:t>
      </w:r>
      <w:r>
        <w:t>: Stärken vorstellen</w:t>
      </w:r>
    </w:p>
    <w:p w:rsidR="00FE6612" w:rsidRPr="00170667" w:rsidRDefault="00FE6612" w:rsidP="00FE6612">
      <w:pPr>
        <w:pStyle w:val="Kopfzeileplanet-berufde"/>
        <w:spacing w:after="0"/>
        <w:rPr>
          <w:color w:val="auto"/>
        </w:rPr>
      </w:pPr>
    </w:p>
    <w:p w:rsidR="009E53E3" w:rsidRDefault="009E53E3" w:rsidP="0092469A">
      <w:r>
        <w:t xml:space="preserve">Stelle </w:t>
      </w:r>
      <w:r w:rsidR="00327909">
        <w:t>die beiden</w:t>
      </w:r>
      <w:r>
        <w:t xml:space="preserve"> Stärke</w:t>
      </w:r>
      <w:r w:rsidR="00327909">
        <w:t>n</w:t>
      </w:r>
      <w:r>
        <w:t xml:space="preserve"> vor, die du auf dem Arbeitsblatt „Finde heraus, was zu dir passt“ mit einem Beispiel aufgeschrieben hast. Erkläre </w:t>
      </w:r>
      <w:r w:rsidR="00F17F67">
        <w:t>deiner Mitschülerin</w:t>
      </w:r>
      <w:r>
        <w:t xml:space="preserve"> oder deinem </w:t>
      </w:r>
      <w:r w:rsidR="00F17F67">
        <w:t>Mitschüler</w:t>
      </w:r>
      <w:r>
        <w:t xml:space="preserve">, warum </w:t>
      </w:r>
      <w:proofErr w:type="gramStart"/>
      <w:r w:rsidR="00F17F67">
        <w:t>das</w:t>
      </w:r>
      <w:proofErr w:type="gramEnd"/>
      <w:r w:rsidR="00F17F67">
        <w:t xml:space="preserve"> deine Stärken sind</w:t>
      </w:r>
      <w:r>
        <w:t>. Danach tauscht ihr. Anschließend füllt jede</w:t>
      </w:r>
      <w:r w:rsidR="0092469A">
        <w:t>/r für sich den Fragebogen aus.</w:t>
      </w:r>
    </w:p>
    <w:p w:rsidR="00A32934" w:rsidRDefault="009E53E3" w:rsidP="0092469A">
      <w:pPr>
        <w:pStyle w:val="Kopfzeileplanet-berufde"/>
        <w:spacing w:before="240" w:after="240" w:line="360" w:lineRule="auto"/>
        <w:rPr>
          <w:color w:val="auto"/>
        </w:rPr>
      </w:pPr>
      <w:r>
        <w:rPr>
          <w:color w:val="auto"/>
        </w:rPr>
        <w:t>Welche Stärke</w:t>
      </w:r>
      <w:r w:rsidR="00FF16AF">
        <w:rPr>
          <w:color w:val="auto"/>
        </w:rPr>
        <w:t>n</w:t>
      </w:r>
      <w:r>
        <w:rPr>
          <w:color w:val="auto"/>
        </w:rPr>
        <w:t xml:space="preserve"> hat dir deine </w:t>
      </w:r>
      <w:r w:rsidR="00F17F67">
        <w:rPr>
          <w:color w:val="auto"/>
        </w:rPr>
        <w:t>Mitschülerin oder</w:t>
      </w:r>
      <w:r>
        <w:rPr>
          <w:color w:val="auto"/>
        </w:rPr>
        <w:t xml:space="preserve"> dein </w:t>
      </w:r>
      <w:r w:rsidR="00F17F67">
        <w:rPr>
          <w:color w:val="auto"/>
        </w:rPr>
        <w:t xml:space="preserve">Mitschüler </w:t>
      </w:r>
      <w:r>
        <w:rPr>
          <w:color w:val="auto"/>
        </w:rPr>
        <w:t>erklärt</w:t>
      </w:r>
      <w:r w:rsidR="00F17F67">
        <w:rPr>
          <w:color w:val="auto"/>
        </w:rPr>
        <w:t xml:space="preserve">? </w:t>
      </w:r>
      <w:r>
        <w:rPr>
          <w:color w:val="auto"/>
        </w:rPr>
        <w:t xml:space="preserve">Warum ist sie </w:t>
      </w:r>
      <w:r w:rsidR="00F17F67">
        <w:rPr>
          <w:color w:val="auto"/>
        </w:rPr>
        <w:t>oder</w:t>
      </w:r>
      <w:r>
        <w:rPr>
          <w:color w:val="auto"/>
        </w:rPr>
        <w:t xml:space="preserve"> er gut darin</w:t>
      </w:r>
      <w:r w:rsidR="00A32934" w:rsidRPr="00170667">
        <w:rPr>
          <w:color w:val="auto"/>
        </w:rPr>
        <w:t>?</w:t>
      </w:r>
    </w:p>
    <w:p w:rsidR="0092469A" w:rsidRDefault="00C92E4D" w:rsidP="00A32934">
      <w:pPr>
        <w:pStyle w:val="Kopfzeileplanet-berufde"/>
        <w:spacing w:line="360" w:lineRule="auto"/>
        <w:rPr>
          <w:color w:val="auto"/>
        </w:rPr>
      </w:pPr>
      <w:sdt>
        <w:sdtPr>
          <w:rPr>
            <w:noProof/>
            <w:lang w:val="en-US"/>
          </w:rPr>
          <w:alias w:val="Leerzeilen zum Eintragen und Erklären der Stärken"/>
          <w:tag w:val="Leerzeilen zum Eintragen und Erklären der Stärken"/>
          <w:id w:val="-1264940901"/>
          <w:placeholder>
            <w:docPart w:val="B72EB76DDB8943109DC362EFCCA76148"/>
          </w:placeholder>
          <w:showingPlcHdr/>
        </w:sdtPr>
        <w:sdtContent>
          <w:r w:rsidR="0092469A">
            <w:rPr>
              <w:noProof/>
              <w:lang w:val="en-US"/>
            </w:rPr>
            <w:t>________________________________________________________________________</w:t>
          </w:r>
          <w:r w:rsidR="003D2A8B">
            <w:rPr>
              <w:noProof/>
              <w:lang w:val="en-US"/>
            </w:rPr>
            <w:t>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A32934" w:rsidRDefault="009E53E3" w:rsidP="00A32934">
      <w:pPr>
        <w:pStyle w:val="Kopfzeileplanet-berufde"/>
        <w:spacing w:line="360" w:lineRule="auto"/>
        <w:rPr>
          <w:color w:val="auto"/>
        </w:rPr>
      </w:pPr>
      <w:r>
        <w:rPr>
          <w:color w:val="auto"/>
        </w:rPr>
        <w:t xml:space="preserve">Schätzt du </w:t>
      </w:r>
      <w:r w:rsidR="00FF16AF">
        <w:rPr>
          <w:color w:val="auto"/>
        </w:rPr>
        <w:t>dich in diesen</w:t>
      </w:r>
      <w:r>
        <w:rPr>
          <w:color w:val="auto"/>
        </w:rPr>
        <w:t xml:space="preserve"> Stärke</w:t>
      </w:r>
      <w:r w:rsidR="00FF16AF">
        <w:rPr>
          <w:color w:val="auto"/>
        </w:rPr>
        <w:t>n</w:t>
      </w:r>
      <w:r>
        <w:rPr>
          <w:color w:val="auto"/>
        </w:rPr>
        <w:t xml:space="preserve"> ähnlich ein</w:t>
      </w:r>
      <w:r w:rsidR="00A32934" w:rsidRPr="00170667">
        <w:rPr>
          <w:color w:val="auto"/>
        </w:rPr>
        <w:t>?</w:t>
      </w:r>
    </w:p>
    <w:p w:rsidR="0092469A" w:rsidRDefault="00FF16AF" w:rsidP="0092469A">
      <w:pPr>
        <w:rPr>
          <w:color w:val="808080"/>
        </w:rPr>
      </w:pPr>
      <w:r>
        <w:t>Stärke 1</w:t>
      </w:r>
      <w:r w:rsidR="0092469A">
        <w:t xml:space="preserve">: </w:t>
      </w:r>
      <w:sdt>
        <w:sdtPr>
          <w:rPr>
            <w:noProof/>
            <w:lang w:val="en-US"/>
          </w:rPr>
          <w:alias w:val="Trage den Namen der ersten Stärke ein."/>
          <w:tag w:val="Trage den Namen der ersten Stärke ein."/>
          <w:id w:val="567412081"/>
          <w:placeholder>
            <w:docPart w:val="3408CF70AFC54359A89E67FFFF3D152A"/>
          </w:placeholder>
          <w:showingPlcHdr/>
        </w:sdtPr>
        <w:sdtContent>
          <w:r w:rsidR="0092469A" w:rsidRPr="003D2A8B">
            <w:rPr>
              <w:noProof/>
            </w:rPr>
            <w:t>________________________________________________________________________</w:t>
          </w:r>
        </w:sdtContent>
      </w:sdt>
    </w:p>
    <w:p w:rsidR="00FF16AF" w:rsidRDefault="0092469A" w:rsidP="0092469A">
      <w:pPr>
        <w:pStyle w:val="Kopfzeileplanet-berufde"/>
        <w:spacing w:before="240" w:after="240" w:line="360" w:lineRule="auto"/>
        <w:rPr>
          <w:color w:val="auto"/>
        </w:rPr>
      </w:pPr>
      <w:r>
        <w:rPr>
          <w:color w:val="auto"/>
        </w:rPr>
        <w:t>Ja, das ist auch meine Stärke.</w:t>
      </w:r>
      <w:r w:rsidR="00A32934" w:rsidRPr="00170667">
        <w:rPr>
          <w:color w:val="auto"/>
        </w:rPr>
        <w:t xml:space="preserve"> </w:t>
      </w:r>
      <w:r w:rsidR="00C92E4D">
        <w:rPr>
          <w:color w:val="auto"/>
        </w:rPr>
        <w:fldChar w:fldCharType="begin">
          <w:ffData>
            <w:name w:val="Ankreuz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Ankreuzkästchen1"/>
      <w:r w:rsidR="000144F8">
        <w:rPr>
          <w:color w:val="auto"/>
        </w:rPr>
        <w:instrText xml:space="preserve"> FORMCHECKBOX </w:instrText>
      </w:r>
      <w:r w:rsidR="00C92E4D">
        <w:rPr>
          <w:color w:val="auto"/>
        </w:rPr>
      </w:r>
      <w:r w:rsidR="00C92E4D">
        <w:rPr>
          <w:color w:val="auto"/>
        </w:rPr>
        <w:fldChar w:fldCharType="separate"/>
      </w:r>
      <w:r w:rsidR="00C92E4D">
        <w:rPr>
          <w:color w:val="auto"/>
        </w:rPr>
        <w:fldChar w:fldCharType="end"/>
      </w:r>
      <w:bookmarkEnd w:id="0"/>
    </w:p>
    <w:p w:rsidR="0092469A" w:rsidRDefault="0092469A" w:rsidP="00A32934">
      <w:pPr>
        <w:pStyle w:val="Kopfzeileplanet-berufde"/>
        <w:spacing w:line="360" w:lineRule="auto"/>
        <w:rPr>
          <w:color w:val="auto"/>
        </w:rPr>
      </w:pPr>
      <w:r>
        <w:rPr>
          <w:color w:val="auto"/>
        </w:rPr>
        <w:t xml:space="preserve">Nein, darin bin ich nicht so gut. </w:t>
      </w:r>
      <w:r w:rsidR="00C92E4D">
        <w:rPr>
          <w:color w:val="auto"/>
        </w:rPr>
        <w:fldChar w:fldCharType="begin">
          <w:ffData>
            <w:name w:val="Ankreuz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nkreuzkästchen2"/>
      <w:r w:rsidR="000144F8">
        <w:rPr>
          <w:color w:val="auto"/>
        </w:rPr>
        <w:instrText xml:space="preserve"> FORMCHECKBOX </w:instrText>
      </w:r>
      <w:r w:rsidR="00C92E4D">
        <w:rPr>
          <w:color w:val="auto"/>
        </w:rPr>
      </w:r>
      <w:r w:rsidR="00C92E4D">
        <w:rPr>
          <w:color w:val="auto"/>
        </w:rPr>
        <w:fldChar w:fldCharType="separate"/>
      </w:r>
      <w:r w:rsidR="00C92E4D">
        <w:rPr>
          <w:color w:val="auto"/>
        </w:rPr>
        <w:fldChar w:fldCharType="end"/>
      </w:r>
      <w:bookmarkEnd w:id="1"/>
    </w:p>
    <w:p w:rsidR="000144F8" w:rsidRDefault="00FF16AF" w:rsidP="0092469A">
      <w:pPr>
        <w:pStyle w:val="Kopfzeileplanet-berufde"/>
        <w:spacing w:after="120" w:line="360" w:lineRule="auto"/>
        <w:rPr>
          <w:color w:val="auto"/>
        </w:rPr>
      </w:pPr>
      <w:r>
        <w:rPr>
          <w:color w:val="auto"/>
        </w:rPr>
        <w:t>Stärke 2</w:t>
      </w:r>
      <w:r w:rsidR="0092469A">
        <w:rPr>
          <w:color w:val="auto"/>
        </w:rPr>
        <w:t>:</w:t>
      </w:r>
    </w:p>
    <w:p w:rsidR="0092469A" w:rsidRDefault="00C92E4D" w:rsidP="0092469A">
      <w:pPr>
        <w:pStyle w:val="Kopfzeileplanet-berufde"/>
        <w:spacing w:after="120" w:line="360" w:lineRule="auto"/>
      </w:pPr>
      <w:sdt>
        <w:sdtPr>
          <w:rPr>
            <w:noProof/>
            <w:lang w:val="en-US"/>
          </w:rPr>
          <w:alias w:val="Trage den Namen der zweiten Stärke ein."/>
          <w:tag w:val="Trage den Namen der zweiten Stärke ein."/>
          <w:id w:val="567412082"/>
          <w:placeholder>
            <w:docPart w:val="4E5B4380C8284A019AB1803045AB0EEF"/>
          </w:placeholder>
          <w:showingPlcHdr/>
        </w:sdtPr>
        <w:sdtContent>
          <w:r w:rsidR="0092469A" w:rsidRPr="003D2A8B">
            <w:rPr>
              <w:noProof/>
            </w:rPr>
            <w:t>________________________________________________________________________</w:t>
          </w:r>
        </w:sdtContent>
      </w:sdt>
    </w:p>
    <w:p w:rsidR="0092469A" w:rsidRDefault="0092469A" w:rsidP="0092469A">
      <w:pPr>
        <w:pStyle w:val="Kopfzeileplanet-berufde"/>
        <w:spacing w:before="240" w:after="240" w:line="360" w:lineRule="auto"/>
        <w:rPr>
          <w:color w:val="auto"/>
        </w:rPr>
      </w:pPr>
      <w:r>
        <w:rPr>
          <w:color w:val="auto"/>
        </w:rPr>
        <w:t>Ja, das ist auch meine Stärke.</w:t>
      </w:r>
      <w:r w:rsidRPr="00170667">
        <w:rPr>
          <w:color w:val="auto"/>
        </w:rPr>
        <w:t xml:space="preserve"> </w:t>
      </w:r>
      <w:r w:rsidR="00C92E4D">
        <w:rPr>
          <w:color w:val="auto"/>
        </w:rPr>
        <w:fldChar w:fldCharType="begin">
          <w:ffData>
            <w:name w:val="Ankreuzkästchen4"/>
            <w:enabled/>
            <w:calcOnExit w:val="0"/>
            <w:checkBox>
              <w:sizeAuto/>
              <w:default w:val="0"/>
            </w:checkBox>
          </w:ffData>
        </w:fldChar>
      </w:r>
      <w:r w:rsidR="000144F8">
        <w:rPr>
          <w:color w:val="auto"/>
        </w:rPr>
        <w:instrText xml:space="preserve"> FORMCHECKBOX </w:instrText>
      </w:r>
      <w:r w:rsidR="00C92E4D">
        <w:rPr>
          <w:color w:val="auto"/>
        </w:rPr>
      </w:r>
      <w:r w:rsidR="00C92E4D">
        <w:rPr>
          <w:color w:val="auto"/>
        </w:rPr>
        <w:fldChar w:fldCharType="separate"/>
      </w:r>
      <w:r w:rsidR="00C92E4D">
        <w:rPr>
          <w:color w:val="auto"/>
        </w:rPr>
        <w:fldChar w:fldCharType="end"/>
      </w:r>
    </w:p>
    <w:p w:rsidR="0092469A" w:rsidRDefault="0092469A" w:rsidP="0092469A">
      <w:pPr>
        <w:pStyle w:val="Kopfzeileplanet-berufde"/>
        <w:spacing w:line="360" w:lineRule="auto"/>
        <w:rPr>
          <w:color w:val="auto"/>
        </w:rPr>
      </w:pPr>
      <w:r>
        <w:rPr>
          <w:color w:val="auto"/>
        </w:rPr>
        <w:t xml:space="preserve">Nein, darin bin ich nicht so gut. </w:t>
      </w:r>
      <w:r w:rsidR="00C92E4D">
        <w:rPr>
          <w:color w:val="auto"/>
        </w:rPr>
        <w:fldChar w:fldCharType="begin">
          <w:ffData>
            <w:name w:val="Ankreuz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Ankreuzkästchen4"/>
      <w:r w:rsidR="000144F8">
        <w:rPr>
          <w:color w:val="auto"/>
        </w:rPr>
        <w:instrText xml:space="preserve"> FORMCHECKBOX </w:instrText>
      </w:r>
      <w:r w:rsidR="00C92E4D">
        <w:rPr>
          <w:color w:val="auto"/>
        </w:rPr>
      </w:r>
      <w:r w:rsidR="00C92E4D">
        <w:rPr>
          <w:color w:val="auto"/>
        </w:rPr>
        <w:fldChar w:fldCharType="separate"/>
      </w:r>
      <w:r w:rsidR="00C92E4D">
        <w:rPr>
          <w:color w:val="auto"/>
        </w:rPr>
        <w:fldChar w:fldCharType="end"/>
      </w:r>
      <w:bookmarkEnd w:id="2"/>
    </w:p>
    <w:p w:rsidR="00A32934" w:rsidRPr="00170667" w:rsidRDefault="009E53E3" w:rsidP="00A32934">
      <w:pPr>
        <w:pStyle w:val="Kopfzeileplanet-berufde"/>
        <w:spacing w:line="360" w:lineRule="auto"/>
        <w:rPr>
          <w:color w:val="auto"/>
        </w:rPr>
      </w:pPr>
      <w:r>
        <w:rPr>
          <w:color w:val="auto"/>
        </w:rPr>
        <w:t>Wenn nein</w:t>
      </w:r>
      <w:r w:rsidR="0092469A">
        <w:rPr>
          <w:color w:val="auto"/>
        </w:rPr>
        <w:t>: W</w:t>
      </w:r>
      <w:r>
        <w:rPr>
          <w:color w:val="auto"/>
        </w:rPr>
        <w:t xml:space="preserve">ie könntest du </w:t>
      </w:r>
      <w:r w:rsidR="00FF16AF">
        <w:rPr>
          <w:color w:val="auto"/>
        </w:rPr>
        <w:t>diese</w:t>
      </w:r>
      <w:r>
        <w:rPr>
          <w:color w:val="auto"/>
        </w:rPr>
        <w:t xml:space="preserve"> Stärke</w:t>
      </w:r>
      <w:r w:rsidR="00FF16AF">
        <w:rPr>
          <w:color w:val="auto"/>
        </w:rPr>
        <w:t>n</w:t>
      </w:r>
      <w:r>
        <w:rPr>
          <w:color w:val="auto"/>
        </w:rPr>
        <w:t xml:space="preserve"> verbessern</w:t>
      </w:r>
      <w:r w:rsidR="00A32934" w:rsidRPr="00170667">
        <w:rPr>
          <w:color w:val="auto"/>
        </w:rPr>
        <w:t>?</w:t>
      </w:r>
    </w:p>
    <w:p w:rsidR="00BB0110" w:rsidRDefault="00C92E4D" w:rsidP="00BB0110">
      <w:pPr>
        <w:pStyle w:val="Kopfzeileplanet-berufde"/>
        <w:spacing w:after="120" w:line="360" w:lineRule="auto"/>
      </w:pPr>
      <w:sdt>
        <w:sdtPr>
          <w:rPr>
            <w:noProof/>
            <w:lang w:val="en-US"/>
          </w:rPr>
          <w:alias w:val="Leerzeile 1"/>
          <w:tag w:val="Leerzeile 1"/>
          <w:id w:val="567412083"/>
          <w:placeholder>
            <w:docPart w:val="1B71131779AC4821A0407C2FC8009913"/>
          </w:placeholder>
          <w:showingPlcHdr/>
        </w:sdtPr>
        <w:sdtContent>
          <w:r w:rsidR="00BB0110">
            <w:rPr>
              <w:noProof/>
              <w:lang w:val="en-US"/>
            </w:rPr>
            <w:t>________________________________________________________________________</w:t>
          </w:r>
        </w:sdtContent>
      </w:sdt>
    </w:p>
    <w:p w:rsidR="00BB0110" w:rsidRDefault="00C92E4D" w:rsidP="003D2A8B">
      <w:sdt>
        <w:sdtPr>
          <w:rPr>
            <w:noProof/>
            <w:lang w:val="en-US"/>
          </w:rPr>
          <w:alias w:val="Leerzeile 1"/>
          <w:tag w:val="Leerzeile 1"/>
          <w:id w:val="567412084"/>
          <w:placeholder>
            <w:docPart w:val="C1DC96C298564F2CBE2EA8A973E381E9"/>
          </w:placeholder>
          <w:showingPlcHdr/>
        </w:sdtPr>
        <w:sdtContent>
          <w:r w:rsidR="00BB0110">
            <w:rPr>
              <w:noProof/>
              <w:lang w:val="en-US"/>
            </w:rPr>
            <w:t>________________________________________________________________________</w:t>
          </w:r>
        </w:sdtContent>
      </w:sdt>
    </w:p>
    <w:sectPr w:rsidR="00BB0110" w:rsidSect="00731DBB">
      <w:headerReference w:type="default" r:id="rId10"/>
      <w:footerReference w:type="default" r:id="rId11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A8B" w:rsidRDefault="003D2A8B">
      <w:r>
        <w:separator/>
      </w:r>
    </w:p>
    <w:p w:rsidR="003D2A8B" w:rsidRDefault="003D2A8B"/>
  </w:endnote>
  <w:endnote w:type="continuationSeparator" w:id="0">
    <w:p w:rsidR="003D2A8B" w:rsidRDefault="003D2A8B">
      <w:r>
        <w:continuationSeparator/>
      </w:r>
    </w:p>
    <w:p w:rsidR="003D2A8B" w:rsidRDefault="003D2A8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A8B" w:rsidRPr="00BC44F0" w:rsidRDefault="003D2A8B" w:rsidP="00BD5E2A">
    <w:pPr>
      <w:pStyle w:val="Kopfzeileplanet-berufde"/>
      <w:rPr>
        <w:sz w:val="20"/>
        <w:szCs w:val="20"/>
      </w:rPr>
    </w:pPr>
    <w:r>
      <w:rPr>
        <w:noProof/>
      </w:rPr>
      <w:t xml:space="preserve">planet-beruf.de &gt; Lehrkräfte und BO-Coaches &gt; </w:t>
    </w:r>
    <w:r w:rsidRPr="005F016E">
      <w:rPr>
        <w:noProof/>
      </w:rPr>
      <w:t>Berufswahl-Unterricht</w:t>
    </w:r>
    <w:r>
      <w:rPr>
        <w:noProof/>
      </w:rPr>
      <w:t xml:space="preserve"> &gt; Unterricht mit planet-beruf.de &gt; Unterrichtsideen &gt; </w:t>
    </w:r>
    <w:r>
      <w:t xml:space="preserve">Unterrichtsidee: </w:t>
    </w:r>
    <w:r w:rsidRPr="009E53E3">
      <w:t>Gesucht – gefunden: ICH!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A8B" w:rsidRDefault="003D2A8B">
      <w:r>
        <w:separator/>
      </w:r>
    </w:p>
    <w:p w:rsidR="003D2A8B" w:rsidRDefault="003D2A8B"/>
  </w:footnote>
  <w:footnote w:type="continuationSeparator" w:id="0">
    <w:p w:rsidR="003D2A8B" w:rsidRDefault="003D2A8B">
      <w:r>
        <w:continuationSeparator/>
      </w:r>
    </w:p>
    <w:p w:rsidR="003D2A8B" w:rsidRDefault="003D2A8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A8B" w:rsidRDefault="003D2A8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116205</wp:posOffset>
          </wp:positionV>
          <wp:extent cx="2399030" cy="317500"/>
          <wp:effectExtent l="19050" t="0" r="1270" b="0"/>
          <wp:wrapNone/>
          <wp:docPr id="2" name="Bild 3" descr="Logo Bundesagentur für Arb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Bundesagentur für Arbe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016E">
      <w:rPr>
        <w:noProof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column">
            <wp:posOffset>3976370</wp:posOffset>
          </wp:positionH>
          <wp:positionV relativeFrom="page">
            <wp:posOffset>400050</wp:posOffset>
          </wp:positionV>
          <wp:extent cx="2145030" cy="466725"/>
          <wp:effectExtent l="19050" t="0" r="7620" b="0"/>
          <wp:wrapTight wrapText="bothSides">
            <wp:wrapPolygon edited="0">
              <wp:start x="1343" y="0"/>
              <wp:lineTo x="-192" y="1754"/>
              <wp:lineTo x="-192" y="21045"/>
              <wp:lineTo x="20334" y="21045"/>
              <wp:lineTo x="21485" y="21045"/>
              <wp:lineTo x="21677" y="19291"/>
              <wp:lineTo x="21677" y="3507"/>
              <wp:lineTo x="19950" y="0"/>
              <wp:lineTo x="1343" y="0"/>
            </wp:wrapPolygon>
          </wp:wrapTight>
          <wp:docPr id="5" name="Bild 1" descr="Logo planet-beruf.de – Meine Zukunft. Meine Ausbildu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planet-beruf.de - Mein Start in die Ausbildung.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4503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90CA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7AC4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8E9A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3ED5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4A2B8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BED8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F242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366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925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001F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E619B"/>
    <w:multiLevelType w:val="hybridMultilevel"/>
    <w:tmpl w:val="F8849E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A60279"/>
    <w:multiLevelType w:val="hybridMultilevel"/>
    <w:tmpl w:val="FEE43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7E68AA"/>
    <w:multiLevelType w:val="hybridMultilevel"/>
    <w:tmpl w:val="3D16E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27DD5"/>
    <w:multiLevelType w:val="hybridMultilevel"/>
    <w:tmpl w:val="5EC2BA5E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4451F27"/>
    <w:multiLevelType w:val="hybridMultilevel"/>
    <w:tmpl w:val="AAAE6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E55381"/>
    <w:multiLevelType w:val="hybridMultilevel"/>
    <w:tmpl w:val="07965CD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1B6608"/>
    <w:multiLevelType w:val="hybridMultilevel"/>
    <w:tmpl w:val="D6FAD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F6DBB"/>
    <w:multiLevelType w:val="hybridMultilevel"/>
    <w:tmpl w:val="CCEAB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F78A1"/>
    <w:multiLevelType w:val="hybridMultilevel"/>
    <w:tmpl w:val="F0B4A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749F4"/>
    <w:multiLevelType w:val="hybridMultilevel"/>
    <w:tmpl w:val="C608B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1343C"/>
    <w:multiLevelType w:val="hybridMultilevel"/>
    <w:tmpl w:val="02B8C5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164A5"/>
    <w:multiLevelType w:val="hybridMultilevel"/>
    <w:tmpl w:val="D7BA847C"/>
    <w:lvl w:ilvl="0" w:tplc="357EB080">
      <w:start w:val="1"/>
      <w:numFmt w:val="bullet"/>
      <w:lvlRestart w:val="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9F3DDE"/>
    <w:multiLevelType w:val="hybridMultilevel"/>
    <w:tmpl w:val="E5CEA4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E1F6F"/>
    <w:multiLevelType w:val="hybridMultilevel"/>
    <w:tmpl w:val="85FED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4E6186"/>
    <w:multiLevelType w:val="hybridMultilevel"/>
    <w:tmpl w:val="B1F210F2"/>
    <w:lvl w:ilvl="0" w:tplc="0407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7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4"/>
  </w:num>
  <w:num w:numId="20">
    <w:abstractNumId w:val="13"/>
  </w:num>
  <w:num w:numId="21">
    <w:abstractNumId w:val="19"/>
  </w:num>
  <w:num w:numId="22">
    <w:abstractNumId w:val="20"/>
  </w:num>
  <w:num w:numId="23">
    <w:abstractNumId w:val="16"/>
  </w:num>
  <w:num w:numId="24">
    <w:abstractNumId w:val="10"/>
  </w:num>
  <w:num w:numId="25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cumentProtection w:edit="forms" w:enforcement="1"/>
  <w:defaultTabStop w:val="709"/>
  <w:consecutiveHyphenLimit w:val="3"/>
  <w:hyphenationZone w:val="425"/>
  <w:doNotHyphenateCaps/>
  <w:doNotShadeFormData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B3795A"/>
    <w:rsid w:val="00007518"/>
    <w:rsid w:val="0001107D"/>
    <w:rsid w:val="00013A0E"/>
    <w:rsid w:val="000144F8"/>
    <w:rsid w:val="00017A5D"/>
    <w:rsid w:val="00024873"/>
    <w:rsid w:val="000332AD"/>
    <w:rsid w:val="00035F35"/>
    <w:rsid w:val="00041DD0"/>
    <w:rsid w:val="00042619"/>
    <w:rsid w:val="00045E54"/>
    <w:rsid w:val="000470AD"/>
    <w:rsid w:val="000648A7"/>
    <w:rsid w:val="00065483"/>
    <w:rsid w:val="000672FE"/>
    <w:rsid w:val="00067997"/>
    <w:rsid w:val="00074F8D"/>
    <w:rsid w:val="0007708B"/>
    <w:rsid w:val="00082976"/>
    <w:rsid w:val="00084F4E"/>
    <w:rsid w:val="000975B4"/>
    <w:rsid w:val="000A1BE9"/>
    <w:rsid w:val="000A5592"/>
    <w:rsid w:val="000A6D45"/>
    <w:rsid w:val="000B12FC"/>
    <w:rsid w:val="000B1723"/>
    <w:rsid w:val="000C2397"/>
    <w:rsid w:val="000D213C"/>
    <w:rsid w:val="000D2AD2"/>
    <w:rsid w:val="000D6E00"/>
    <w:rsid w:val="000E3980"/>
    <w:rsid w:val="000E4A0D"/>
    <w:rsid w:val="000E60B2"/>
    <w:rsid w:val="000E79CD"/>
    <w:rsid w:val="001022F6"/>
    <w:rsid w:val="0010556F"/>
    <w:rsid w:val="0010583E"/>
    <w:rsid w:val="00115118"/>
    <w:rsid w:val="001168B9"/>
    <w:rsid w:val="001200DC"/>
    <w:rsid w:val="00122A89"/>
    <w:rsid w:val="0013238E"/>
    <w:rsid w:val="00152982"/>
    <w:rsid w:val="001543A4"/>
    <w:rsid w:val="00154632"/>
    <w:rsid w:val="00160495"/>
    <w:rsid w:val="00170667"/>
    <w:rsid w:val="00170802"/>
    <w:rsid w:val="00172F2E"/>
    <w:rsid w:val="00184A2D"/>
    <w:rsid w:val="00190561"/>
    <w:rsid w:val="0019266F"/>
    <w:rsid w:val="00194C16"/>
    <w:rsid w:val="001A3EB1"/>
    <w:rsid w:val="001B4D04"/>
    <w:rsid w:val="001C3A4D"/>
    <w:rsid w:val="001C7B49"/>
    <w:rsid w:val="001D12ED"/>
    <w:rsid w:val="001D5FA2"/>
    <w:rsid w:val="001D62E8"/>
    <w:rsid w:val="001E04C7"/>
    <w:rsid w:val="001E174C"/>
    <w:rsid w:val="001E2403"/>
    <w:rsid w:val="001E5885"/>
    <w:rsid w:val="001E68C2"/>
    <w:rsid w:val="001F06B2"/>
    <w:rsid w:val="00200551"/>
    <w:rsid w:val="00207EE6"/>
    <w:rsid w:val="002111BB"/>
    <w:rsid w:val="00212CDC"/>
    <w:rsid w:val="00215923"/>
    <w:rsid w:val="00220315"/>
    <w:rsid w:val="00227BF6"/>
    <w:rsid w:val="002370F3"/>
    <w:rsid w:val="0024067F"/>
    <w:rsid w:val="00243A39"/>
    <w:rsid w:val="0024689F"/>
    <w:rsid w:val="002476A2"/>
    <w:rsid w:val="00250E39"/>
    <w:rsid w:val="0025324A"/>
    <w:rsid w:val="00265493"/>
    <w:rsid w:val="00266AA9"/>
    <w:rsid w:val="00267FC1"/>
    <w:rsid w:val="00271885"/>
    <w:rsid w:val="00274ACF"/>
    <w:rsid w:val="00283F35"/>
    <w:rsid w:val="002A695A"/>
    <w:rsid w:val="002B3A67"/>
    <w:rsid w:val="002C0E5B"/>
    <w:rsid w:val="002C2351"/>
    <w:rsid w:val="002D45E1"/>
    <w:rsid w:val="002D6BD6"/>
    <w:rsid w:val="002F1283"/>
    <w:rsid w:val="002F7148"/>
    <w:rsid w:val="00300C2E"/>
    <w:rsid w:val="00314C36"/>
    <w:rsid w:val="00325C8A"/>
    <w:rsid w:val="00327909"/>
    <w:rsid w:val="0034451F"/>
    <w:rsid w:val="0035677A"/>
    <w:rsid w:val="00360E8E"/>
    <w:rsid w:val="003673C5"/>
    <w:rsid w:val="00370492"/>
    <w:rsid w:val="003708B4"/>
    <w:rsid w:val="00396AA7"/>
    <w:rsid w:val="003A7646"/>
    <w:rsid w:val="003B1F88"/>
    <w:rsid w:val="003D2A8B"/>
    <w:rsid w:val="003D7B46"/>
    <w:rsid w:val="003E4DF1"/>
    <w:rsid w:val="003E54AC"/>
    <w:rsid w:val="003F1344"/>
    <w:rsid w:val="004065EB"/>
    <w:rsid w:val="004159B5"/>
    <w:rsid w:val="004212C6"/>
    <w:rsid w:val="004241CE"/>
    <w:rsid w:val="00427F56"/>
    <w:rsid w:val="00435C59"/>
    <w:rsid w:val="004429E3"/>
    <w:rsid w:val="00444BD5"/>
    <w:rsid w:val="00446123"/>
    <w:rsid w:val="0044747A"/>
    <w:rsid w:val="00453677"/>
    <w:rsid w:val="00463FE7"/>
    <w:rsid w:val="004653A7"/>
    <w:rsid w:val="00470563"/>
    <w:rsid w:val="00470F48"/>
    <w:rsid w:val="00471A7B"/>
    <w:rsid w:val="00473588"/>
    <w:rsid w:val="0047556B"/>
    <w:rsid w:val="00480D8D"/>
    <w:rsid w:val="00482330"/>
    <w:rsid w:val="004862F6"/>
    <w:rsid w:val="004A68BC"/>
    <w:rsid w:val="004A68FB"/>
    <w:rsid w:val="004B2A0C"/>
    <w:rsid w:val="004B43AB"/>
    <w:rsid w:val="004D5F8A"/>
    <w:rsid w:val="004D66B8"/>
    <w:rsid w:val="004E3094"/>
    <w:rsid w:val="004E4093"/>
    <w:rsid w:val="004F26BD"/>
    <w:rsid w:val="004F7F01"/>
    <w:rsid w:val="00502913"/>
    <w:rsid w:val="005030AB"/>
    <w:rsid w:val="005041AB"/>
    <w:rsid w:val="00504BD7"/>
    <w:rsid w:val="0050629D"/>
    <w:rsid w:val="00523981"/>
    <w:rsid w:val="005272A8"/>
    <w:rsid w:val="00530C87"/>
    <w:rsid w:val="005364A4"/>
    <w:rsid w:val="0055147D"/>
    <w:rsid w:val="005537D3"/>
    <w:rsid w:val="00556420"/>
    <w:rsid w:val="00565D99"/>
    <w:rsid w:val="005724ED"/>
    <w:rsid w:val="00584DE3"/>
    <w:rsid w:val="0059035F"/>
    <w:rsid w:val="005942E8"/>
    <w:rsid w:val="00597AFE"/>
    <w:rsid w:val="005A0626"/>
    <w:rsid w:val="005A5734"/>
    <w:rsid w:val="005A673C"/>
    <w:rsid w:val="005B7C33"/>
    <w:rsid w:val="005C5FC4"/>
    <w:rsid w:val="005D16FE"/>
    <w:rsid w:val="005D27DF"/>
    <w:rsid w:val="005D5795"/>
    <w:rsid w:val="005D5FE9"/>
    <w:rsid w:val="005E041B"/>
    <w:rsid w:val="005E10A6"/>
    <w:rsid w:val="005E1E41"/>
    <w:rsid w:val="005E5977"/>
    <w:rsid w:val="005F016E"/>
    <w:rsid w:val="005F0334"/>
    <w:rsid w:val="005F0A2D"/>
    <w:rsid w:val="005F4949"/>
    <w:rsid w:val="00601B5A"/>
    <w:rsid w:val="006055F4"/>
    <w:rsid w:val="006056CF"/>
    <w:rsid w:val="00605EB5"/>
    <w:rsid w:val="006114D4"/>
    <w:rsid w:val="006310A9"/>
    <w:rsid w:val="00637CE0"/>
    <w:rsid w:val="00640579"/>
    <w:rsid w:val="00642142"/>
    <w:rsid w:val="00647DD7"/>
    <w:rsid w:val="006540F0"/>
    <w:rsid w:val="00670C45"/>
    <w:rsid w:val="006761BE"/>
    <w:rsid w:val="00682095"/>
    <w:rsid w:val="00695B6C"/>
    <w:rsid w:val="006A3A13"/>
    <w:rsid w:val="006A55B6"/>
    <w:rsid w:val="006C4743"/>
    <w:rsid w:val="006C5D19"/>
    <w:rsid w:val="006D27BD"/>
    <w:rsid w:val="006D2B03"/>
    <w:rsid w:val="006D4CC1"/>
    <w:rsid w:val="006E5146"/>
    <w:rsid w:val="006F2348"/>
    <w:rsid w:val="006F691C"/>
    <w:rsid w:val="00700B85"/>
    <w:rsid w:val="00701191"/>
    <w:rsid w:val="00702F5C"/>
    <w:rsid w:val="00705996"/>
    <w:rsid w:val="0071174B"/>
    <w:rsid w:val="00714676"/>
    <w:rsid w:val="007213DF"/>
    <w:rsid w:val="00726DFC"/>
    <w:rsid w:val="00731DBB"/>
    <w:rsid w:val="00732316"/>
    <w:rsid w:val="007435A5"/>
    <w:rsid w:val="00757A2A"/>
    <w:rsid w:val="00762612"/>
    <w:rsid w:val="00765FE8"/>
    <w:rsid w:val="007665D9"/>
    <w:rsid w:val="00772267"/>
    <w:rsid w:val="00772B13"/>
    <w:rsid w:val="00780D8D"/>
    <w:rsid w:val="00781906"/>
    <w:rsid w:val="0078711B"/>
    <w:rsid w:val="007944DD"/>
    <w:rsid w:val="007A02F6"/>
    <w:rsid w:val="007A1A1E"/>
    <w:rsid w:val="007B1521"/>
    <w:rsid w:val="007B3204"/>
    <w:rsid w:val="007B3765"/>
    <w:rsid w:val="007B71E4"/>
    <w:rsid w:val="007C481C"/>
    <w:rsid w:val="007C48D5"/>
    <w:rsid w:val="007C4DB3"/>
    <w:rsid w:val="007D204A"/>
    <w:rsid w:val="007E2B34"/>
    <w:rsid w:val="007F17A0"/>
    <w:rsid w:val="007F485A"/>
    <w:rsid w:val="00810A01"/>
    <w:rsid w:val="00810DBE"/>
    <w:rsid w:val="00811AF3"/>
    <w:rsid w:val="00817E62"/>
    <w:rsid w:val="00826BCA"/>
    <w:rsid w:val="008466BF"/>
    <w:rsid w:val="008771B9"/>
    <w:rsid w:val="008800C4"/>
    <w:rsid w:val="0088140C"/>
    <w:rsid w:val="008829BA"/>
    <w:rsid w:val="008833CE"/>
    <w:rsid w:val="00886937"/>
    <w:rsid w:val="00887306"/>
    <w:rsid w:val="008906FE"/>
    <w:rsid w:val="00890FA5"/>
    <w:rsid w:val="008B4029"/>
    <w:rsid w:val="008C4376"/>
    <w:rsid w:val="008D34E8"/>
    <w:rsid w:val="008E195D"/>
    <w:rsid w:val="008E49EF"/>
    <w:rsid w:val="008E50BA"/>
    <w:rsid w:val="008E5BF2"/>
    <w:rsid w:val="008F0E51"/>
    <w:rsid w:val="008F2E2D"/>
    <w:rsid w:val="008F5259"/>
    <w:rsid w:val="0090076F"/>
    <w:rsid w:val="0090341D"/>
    <w:rsid w:val="00905F9A"/>
    <w:rsid w:val="00910F63"/>
    <w:rsid w:val="0092469A"/>
    <w:rsid w:val="00927AAA"/>
    <w:rsid w:val="0093180D"/>
    <w:rsid w:val="00936A11"/>
    <w:rsid w:val="00937DAF"/>
    <w:rsid w:val="00941DDB"/>
    <w:rsid w:val="009545B8"/>
    <w:rsid w:val="00973743"/>
    <w:rsid w:val="0097422F"/>
    <w:rsid w:val="00975293"/>
    <w:rsid w:val="009753BC"/>
    <w:rsid w:val="00993FE2"/>
    <w:rsid w:val="00995473"/>
    <w:rsid w:val="00997282"/>
    <w:rsid w:val="009A2F0A"/>
    <w:rsid w:val="009B13BB"/>
    <w:rsid w:val="009C729E"/>
    <w:rsid w:val="009D205A"/>
    <w:rsid w:val="009D56AC"/>
    <w:rsid w:val="009E53E3"/>
    <w:rsid w:val="009E5C49"/>
    <w:rsid w:val="009E60B4"/>
    <w:rsid w:val="009E7D72"/>
    <w:rsid w:val="009F5A47"/>
    <w:rsid w:val="00A03B0D"/>
    <w:rsid w:val="00A224E7"/>
    <w:rsid w:val="00A2752F"/>
    <w:rsid w:val="00A32934"/>
    <w:rsid w:val="00A36A02"/>
    <w:rsid w:val="00A4779C"/>
    <w:rsid w:val="00A51ACB"/>
    <w:rsid w:val="00A53E3C"/>
    <w:rsid w:val="00A61405"/>
    <w:rsid w:val="00A66638"/>
    <w:rsid w:val="00A70CC2"/>
    <w:rsid w:val="00A74E5A"/>
    <w:rsid w:val="00A75B25"/>
    <w:rsid w:val="00A83AC9"/>
    <w:rsid w:val="00A8482D"/>
    <w:rsid w:val="00A879B7"/>
    <w:rsid w:val="00AA0C57"/>
    <w:rsid w:val="00AB1FE7"/>
    <w:rsid w:val="00AD079D"/>
    <w:rsid w:val="00AD0BED"/>
    <w:rsid w:val="00AD2D15"/>
    <w:rsid w:val="00AD33E7"/>
    <w:rsid w:val="00AE292D"/>
    <w:rsid w:val="00AF64A0"/>
    <w:rsid w:val="00B042C9"/>
    <w:rsid w:val="00B04561"/>
    <w:rsid w:val="00B05E36"/>
    <w:rsid w:val="00B14398"/>
    <w:rsid w:val="00B33787"/>
    <w:rsid w:val="00B3795A"/>
    <w:rsid w:val="00B45E55"/>
    <w:rsid w:val="00B50BD1"/>
    <w:rsid w:val="00B52E5A"/>
    <w:rsid w:val="00B5715F"/>
    <w:rsid w:val="00B64A44"/>
    <w:rsid w:val="00B7178E"/>
    <w:rsid w:val="00B72934"/>
    <w:rsid w:val="00B80151"/>
    <w:rsid w:val="00BA18AB"/>
    <w:rsid w:val="00BA5550"/>
    <w:rsid w:val="00BA6A34"/>
    <w:rsid w:val="00BB0110"/>
    <w:rsid w:val="00BB1B81"/>
    <w:rsid w:val="00BB338A"/>
    <w:rsid w:val="00BC322B"/>
    <w:rsid w:val="00BC3598"/>
    <w:rsid w:val="00BC44F0"/>
    <w:rsid w:val="00BC7175"/>
    <w:rsid w:val="00BD1E71"/>
    <w:rsid w:val="00BD5E2A"/>
    <w:rsid w:val="00BE0FA0"/>
    <w:rsid w:val="00C06E59"/>
    <w:rsid w:val="00C10D0A"/>
    <w:rsid w:val="00C117D0"/>
    <w:rsid w:val="00C16A58"/>
    <w:rsid w:val="00C17A6D"/>
    <w:rsid w:val="00C2724E"/>
    <w:rsid w:val="00C44A42"/>
    <w:rsid w:val="00C4539B"/>
    <w:rsid w:val="00C46548"/>
    <w:rsid w:val="00C517A1"/>
    <w:rsid w:val="00C522BB"/>
    <w:rsid w:val="00C523B0"/>
    <w:rsid w:val="00C52533"/>
    <w:rsid w:val="00C56003"/>
    <w:rsid w:val="00C63898"/>
    <w:rsid w:val="00C64B36"/>
    <w:rsid w:val="00C727CE"/>
    <w:rsid w:val="00C7768D"/>
    <w:rsid w:val="00C85437"/>
    <w:rsid w:val="00C92E4D"/>
    <w:rsid w:val="00C93792"/>
    <w:rsid w:val="00C972B0"/>
    <w:rsid w:val="00C97BDA"/>
    <w:rsid w:val="00CA0F91"/>
    <w:rsid w:val="00CA29B5"/>
    <w:rsid w:val="00CA5E6E"/>
    <w:rsid w:val="00CB079C"/>
    <w:rsid w:val="00CB1BB9"/>
    <w:rsid w:val="00CB6191"/>
    <w:rsid w:val="00CC15D1"/>
    <w:rsid w:val="00CC3859"/>
    <w:rsid w:val="00CD2FD2"/>
    <w:rsid w:val="00CE45DC"/>
    <w:rsid w:val="00CF565A"/>
    <w:rsid w:val="00CF69A0"/>
    <w:rsid w:val="00D10A00"/>
    <w:rsid w:val="00D126EF"/>
    <w:rsid w:val="00D51787"/>
    <w:rsid w:val="00D5680C"/>
    <w:rsid w:val="00D630A9"/>
    <w:rsid w:val="00D67480"/>
    <w:rsid w:val="00D70850"/>
    <w:rsid w:val="00D73439"/>
    <w:rsid w:val="00D770F3"/>
    <w:rsid w:val="00D84EB9"/>
    <w:rsid w:val="00D85217"/>
    <w:rsid w:val="00D85729"/>
    <w:rsid w:val="00D86CC2"/>
    <w:rsid w:val="00D87CEB"/>
    <w:rsid w:val="00D9387C"/>
    <w:rsid w:val="00DA6A8A"/>
    <w:rsid w:val="00DC00B9"/>
    <w:rsid w:val="00DE20AF"/>
    <w:rsid w:val="00DE3D0B"/>
    <w:rsid w:val="00DE3E6E"/>
    <w:rsid w:val="00DF20D4"/>
    <w:rsid w:val="00DF2455"/>
    <w:rsid w:val="00DF65BC"/>
    <w:rsid w:val="00E00E9A"/>
    <w:rsid w:val="00E00F10"/>
    <w:rsid w:val="00E07316"/>
    <w:rsid w:val="00E10BDD"/>
    <w:rsid w:val="00E1444F"/>
    <w:rsid w:val="00E1541C"/>
    <w:rsid w:val="00E1639B"/>
    <w:rsid w:val="00E2140C"/>
    <w:rsid w:val="00E22231"/>
    <w:rsid w:val="00E23880"/>
    <w:rsid w:val="00E4793C"/>
    <w:rsid w:val="00E511EF"/>
    <w:rsid w:val="00E51AE6"/>
    <w:rsid w:val="00E547EC"/>
    <w:rsid w:val="00E56918"/>
    <w:rsid w:val="00E61BAC"/>
    <w:rsid w:val="00E62420"/>
    <w:rsid w:val="00E628BB"/>
    <w:rsid w:val="00E67EEB"/>
    <w:rsid w:val="00E810FE"/>
    <w:rsid w:val="00E8734D"/>
    <w:rsid w:val="00E975B7"/>
    <w:rsid w:val="00EA1500"/>
    <w:rsid w:val="00EA2AAB"/>
    <w:rsid w:val="00EA583C"/>
    <w:rsid w:val="00EB544B"/>
    <w:rsid w:val="00EC2E77"/>
    <w:rsid w:val="00ED0281"/>
    <w:rsid w:val="00ED7360"/>
    <w:rsid w:val="00EE5519"/>
    <w:rsid w:val="00EE6578"/>
    <w:rsid w:val="00F102D2"/>
    <w:rsid w:val="00F10D8C"/>
    <w:rsid w:val="00F14DE3"/>
    <w:rsid w:val="00F17F67"/>
    <w:rsid w:val="00F229E8"/>
    <w:rsid w:val="00F25951"/>
    <w:rsid w:val="00F25B62"/>
    <w:rsid w:val="00F2717F"/>
    <w:rsid w:val="00F3145F"/>
    <w:rsid w:val="00F32578"/>
    <w:rsid w:val="00F33360"/>
    <w:rsid w:val="00F3428A"/>
    <w:rsid w:val="00F36AE2"/>
    <w:rsid w:val="00F40110"/>
    <w:rsid w:val="00F5237B"/>
    <w:rsid w:val="00F524FA"/>
    <w:rsid w:val="00F53EA6"/>
    <w:rsid w:val="00F60BFD"/>
    <w:rsid w:val="00F66A3A"/>
    <w:rsid w:val="00F728D2"/>
    <w:rsid w:val="00F746D4"/>
    <w:rsid w:val="00F75A81"/>
    <w:rsid w:val="00F82CD8"/>
    <w:rsid w:val="00F91424"/>
    <w:rsid w:val="00F91585"/>
    <w:rsid w:val="00F95EB6"/>
    <w:rsid w:val="00F963E8"/>
    <w:rsid w:val="00FA5434"/>
    <w:rsid w:val="00FA5817"/>
    <w:rsid w:val="00FB13B2"/>
    <w:rsid w:val="00FB328D"/>
    <w:rsid w:val="00FC1CBE"/>
    <w:rsid w:val="00FC2571"/>
    <w:rsid w:val="00FC2A17"/>
    <w:rsid w:val="00FC3937"/>
    <w:rsid w:val="00FD239B"/>
    <w:rsid w:val="00FD2FC9"/>
    <w:rsid w:val="00FD55F1"/>
    <w:rsid w:val="00FD668A"/>
    <w:rsid w:val="00FE6612"/>
    <w:rsid w:val="00FF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26BD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1405"/>
    <w:pPr>
      <w:keepNext/>
      <w:outlineLvl w:val="0"/>
    </w:pPr>
    <w:rPr>
      <w:b/>
      <w:szCs w:val="20"/>
    </w:rPr>
  </w:style>
  <w:style w:type="paragraph" w:styleId="berschrift2">
    <w:name w:val="heading 2"/>
    <w:basedOn w:val="Standard"/>
    <w:link w:val="berschrift2Zchn"/>
    <w:uiPriority w:val="9"/>
    <w:qFormat/>
    <w:rsid w:val="00A61405"/>
    <w:pPr>
      <w:keepNext/>
      <w:spacing w:before="240" w:after="24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61405"/>
    <w:pPr>
      <w:keepNext/>
      <w:spacing w:before="240" w:after="24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61405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215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215923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215923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215923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215923"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A61405"/>
    <w:rPr>
      <w:rFonts w:ascii="Arial" w:hAnsi="Arial" w:cs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A61405"/>
    <w:rPr>
      <w:rFonts w:ascii="Arial" w:hAnsi="Arial" w:cs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A61405"/>
    <w:rPr>
      <w:rFonts w:ascii="Arial" w:hAnsi="Arial" w:cs="Arial"/>
      <w:b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A61405"/>
    <w:rPr>
      <w:rFonts w:ascii="Arial" w:hAnsi="Arial"/>
      <w:b/>
      <w:bCs/>
      <w:sz w:val="22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0E4A0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0E4A0D"/>
    <w:rPr>
      <w:rFonts w:ascii="Calibri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0E4A0D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0E4A0D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0E4A0D"/>
    <w:rPr>
      <w:rFonts w:ascii="Cambria" w:hAnsi="Cambria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731DBB"/>
    <w:rPr>
      <w:color w:val="999999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205A"/>
    <w:rPr>
      <w:rFonts w:ascii="Arial" w:hAnsi="Arial" w:cs="Arial"/>
      <w:color w:val="999999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EC2E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E4A0D"/>
    <w:rPr>
      <w:rFonts w:ascii="Arial" w:hAnsi="Arial" w:cs="Arial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rsid w:val="00215923"/>
  </w:style>
  <w:style w:type="paragraph" w:customStyle="1" w:styleId="EinleitungTeaser">
    <w:name w:val="Einleitung/Teaser"/>
    <w:basedOn w:val="Standard"/>
    <w:next w:val="Standard"/>
    <w:rsid w:val="00DE20AF"/>
    <w:pPr>
      <w:spacing w:after="240"/>
    </w:pPr>
    <w:rPr>
      <w:b/>
      <w:szCs w:val="20"/>
    </w:rPr>
  </w:style>
  <w:style w:type="paragraph" w:customStyle="1" w:styleId="Nummerierung">
    <w:name w:val="Nummerierung"/>
    <w:basedOn w:val="Aufzhlung"/>
    <w:next w:val="Aufzhlung"/>
    <w:rsid w:val="00AE292D"/>
    <w:pPr>
      <w:spacing w:before="0" w:after="120"/>
      <w:ind w:left="511" w:hanging="227"/>
    </w:pPr>
  </w:style>
  <w:style w:type="paragraph" w:customStyle="1" w:styleId="Aufzhlung">
    <w:name w:val="Aufzählung"/>
    <w:basedOn w:val="Standard"/>
    <w:link w:val="AufzhlungZchnZchn"/>
    <w:rsid w:val="000648A7"/>
    <w:pPr>
      <w:tabs>
        <w:tab w:val="left" w:leader="underscore" w:pos="8505"/>
      </w:tabs>
      <w:spacing w:before="200" w:after="360"/>
      <w:ind w:left="113" w:hanging="113"/>
    </w:pPr>
  </w:style>
  <w:style w:type="character" w:customStyle="1" w:styleId="AufzhlungZchnZchn">
    <w:name w:val="Aufzählung Zchn Zchn"/>
    <w:basedOn w:val="Absatz-Standardschriftart"/>
    <w:link w:val="Aufzhlung"/>
    <w:locked/>
    <w:rsid w:val="000648A7"/>
    <w:rPr>
      <w:rFonts w:ascii="Arial" w:hAnsi="Arial" w:cs="Arial"/>
      <w:sz w:val="24"/>
      <w:szCs w:val="24"/>
      <w:lang w:val="de-DE" w:eastAsia="de-DE" w:bidi="ar-SA"/>
    </w:rPr>
  </w:style>
  <w:style w:type="character" w:customStyle="1" w:styleId="Textfett">
    <w:name w:val="Text fett"/>
    <w:basedOn w:val="Absatz-Standardschriftart"/>
    <w:rsid w:val="00DE20AF"/>
    <w:rPr>
      <w:rFonts w:ascii="Arial" w:hAnsi="Arial" w:cs="Arial"/>
      <w:b/>
      <w:sz w:val="22"/>
    </w:rPr>
  </w:style>
  <w:style w:type="paragraph" w:styleId="Beschriftung">
    <w:name w:val="caption"/>
    <w:basedOn w:val="Standard"/>
    <w:next w:val="Standard"/>
    <w:uiPriority w:val="35"/>
    <w:qFormat/>
    <w:rsid w:val="00215923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2159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E4A0D"/>
    <w:rPr>
      <w:rFonts w:cs="Arial"/>
      <w:sz w:val="2"/>
    </w:rPr>
  </w:style>
  <w:style w:type="paragraph" w:styleId="Endnotentext">
    <w:name w:val="endnote text"/>
    <w:basedOn w:val="Standard"/>
    <w:link w:val="EndnotentextZchn"/>
    <w:uiPriority w:val="99"/>
    <w:semiHidden/>
    <w:rsid w:val="0021592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0E4A0D"/>
    <w:rPr>
      <w:rFonts w:ascii="Arial" w:hAnsi="Arial" w:cs="Arial"/>
    </w:rPr>
  </w:style>
  <w:style w:type="paragraph" w:styleId="Funotentext">
    <w:name w:val="footnote text"/>
    <w:basedOn w:val="Standard"/>
    <w:link w:val="FunotentextZchn"/>
    <w:uiPriority w:val="99"/>
    <w:semiHidden/>
    <w:rsid w:val="0021592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0E4A0D"/>
    <w:rPr>
      <w:rFonts w:ascii="Arial" w:hAnsi="Arial" w:cs="Arial"/>
    </w:rPr>
  </w:style>
  <w:style w:type="paragraph" w:styleId="Index1">
    <w:name w:val="index 1"/>
    <w:basedOn w:val="Standard"/>
    <w:next w:val="Standard"/>
    <w:autoRedefine/>
    <w:uiPriority w:val="99"/>
    <w:semiHidden/>
    <w:rsid w:val="00215923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215923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215923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215923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215923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215923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215923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215923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215923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215923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sid w:val="002159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E4A0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159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E4A0D"/>
    <w:rPr>
      <w:b/>
      <w:bCs/>
    </w:rPr>
  </w:style>
  <w:style w:type="paragraph" w:styleId="Makrotext">
    <w:name w:val="macro"/>
    <w:link w:val="MakrotextZchn"/>
    <w:uiPriority w:val="99"/>
    <w:semiHidden/>
    <w:rsid w:val="002159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0E4A0D"/>
    <w:rPr>
      <w:rFonts w:ascii="Courier New" w:hAnsi="Courier New" w:cs="Courier New"/>
      <w:lang w:val="de-DE" w:eastAsia="de-DE" w:bidi="ar-SA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215923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rsid w:val="00215923"/>
    <w:pPr>
      <w:spacing w:before="120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215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E4A0D"/>
    <w:rPr>
      <w:rFonts w:cs="Arial"/>
      <w:sz w:val="2"/>
    </w:rPr>
  </w:style>
  <w:style w:type="paragraph" w:styleId="Verzeichnis1">
    <w:name w:val="toc 1"/>
    <w:basedOn w:val="Standard"/>
    <w:next w:val="Standard"/>
    <w:autoRedefine/>
    <w:uiPriority w:val="39"/>
    <w:semiHidden/>
    <w:rsid w:val="00215923"/>
  </w:style>
  <w:style w:type="paragraph" w:styleId="Verzeichnis2">
    <w:name w:val="toc 2"/>
    <w:basedOn w:val="Standard"/>
    <w:next w:val="Standard"/>
    <w:autoRedefine/>
    <w:uiPriority w:val="39"/>
    <w:semiHidden/>
    <w:rsid w:val="00215923"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rsid w:val="00215923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rsid w:val="00215923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rsid w:val="00215923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rsid w:val="00215923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rsid w:val="00215923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rsid w:val="00215923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rsid w:val="00215923"/>
    <w:pPr>
      <w:ind w:left="1920"/>
    </w:pPr>
  </w:style>
  <w:style w:type="character" w:styleId="Hyperlink">
    <w:name w:val="Hyperlink"/>
    <w:basedOn w:val="Absatz-Standardschriftart"/>
    <w:uiPriority w:val="99"/>
    <w:rsid w:val="00731DBB"/>
    <w:rPr>
      <w:rFonts w:ascii="Arial" w:hAnsi="Arial" w:cs="Times New Roman"/>
      <w:color w:val="999999"/>
      <w:sz w:val="22"/>
      <w:u w:val="single"/>
    </w:rPr>
  </w:style>
  <w:style w:type="table" w:customStyle="1" w:styleId="57">
    <w:name w:val="57"/>
    <w:uiPriority w:val="99"/>
    <w:rsid w:val="00CF69A0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573">
    <w:name w:val="573"/>
    <w:rsid w:val="000E4A0D"/>
  </w:style>
  <w:style w:type="paragraph" w:customStyle="1" w:styleId="572">
    <w:name w:val="572"/>
    <w:rsid w:val="000E4A0D"/>
  </w:style>
  <w:style w:type="paragraph" w:customStyle="1" w:styleId="571">
    <w:name w:val="571"/>
    <w:rsid w:val="000E4A0D"/>
  </w:style>
  <w:style w:type="paragraph" w:customStyle="1" w:styleId="3">
    <w:name w:val="3"/>
    <w:rsid w:val="000E4A0D"/>
  </w:style>
  <w:style w:type="paragraph" w:customStyle="1" w:styleId="33">
    <w:name w:val="33"/>
    <w:rsid w:val="000E4A0D"/>
  </w:style>
  <w:style w:type="paragraph" w:customStyle="1" w:styleId="32">
    <w:name w:val="32"/>
    <w:rsid w:val="000E4A0D"/>
  </w:style>
  <w:style w:type="paragraph" w:customStyle="1" w:styleId="31">
    <w:name w:val="31"/>
    <w:rsid w:val="000E4A0D"/>
  </w:style>
  <w:style w:type="paragraph" w:customStyle="1" w:styleId="TabellemitKopfzeile">
    <w:name w:val="Tabelle mit Kopfzeile"/>
    <w:rsid w:val="000E4A0D"/>
  </w:style>
  <w:style w:type="paragraph" w:customStyle="1" w:styleId="FormatvorlageAufzhlungLinks095cm">
    <w:name w:val="Formatvorlage Aufzählung + Links:  095 cm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1">
    <w:name w:val="Formatvorlage Aufzählung + Links:  095 cm1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Aufzhlung2">
    <w:name w:val="Aufzählung2"/>
    <w:basedOn w:val="Aufzhlung"/>
    <w:rsid w:val="008E49EF"/>
    <w:pPr>
      <w:spacing w:before="120"/>
      <w:ind w:left="244" w:firstLine="0"/>
    </w:pPr>
    <w:rPr>
      <w:rFonts w:cs="Times New Roman"/>
      <w:szCs w:val="20"/>
    </w:rPr>
  </w:style>
  <w:style w:type="paragraph" w:customStyle="1" w:styleId="FormatvorlageAufzhlungLinks095cm2">
    <w:name w:val="Formatvorlage Aufzählung + Links:  095 cm2"/>
    <w:basedOn w:val="Aufzhlung"/>
    <w:rsid w:val="00B45E55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3">
    <w:name w:val="Formatvorlage Aufzählung + Links:  095 cm3"/>
    <w:basedOn w:val="Aufzhlung"/>
    <w:rsid w:val="00B45E55"/>
    <w:pPr>
      <w:ind w:left="539"/>
    </w:pPr>
    <w:rPr>
      <w:rFonts w:cs="Times New Roman"/>
      <w:szCs w:val="20"/>
    </w:rPr>
  </w:style>
  <w:style w:type="paragraph" w:customStyle="1" w:styleId="Kopfzeileplanet-berufde">
    <w:name w:val="Kopfzeile planet-beruf.de"/>
    <w:basedOn w:val="Kopfzeile"/>
    <w:link w:val="Kopfzeileplanet-berufdeZchnZchn"/>
    <w:rsid w:val="009D205A"/>
    <w:pPr>
      <w:spacing w:after="480"/>
    </w:pPr>
    <w:rPr>
      <w:color w:val="808080"/>
    </w:rPr>
  </w:style>
  <w:style w:type="character" w:customStyle="1" w:styleId="Kopfzeileplanet-berufdeZchnZchn">
    <w:name w:val="Kopfzeile planet-beruf.de Zchn Zchn"/>
    <w:basedOn w:val="KopfzeileZchn"/>
    <w:link w:val="Kopfzeileplanet-berufde"/>
    <w:locked/>
    <w:rsid w:val="009D205A"/>
    <w:rPr>
      <w:color w:val="808080"/>
    </w:rPr>
  </w:style>
  <w:style w:type="character" w:customStyle="1" w:styleId="textfett0">
    <w:name w:val="textfett"/>
    <w:basedOn w:val="Absatz-Standardschriftart"/>
    <w:rsid w:val="002476A2"/>
  </w:style>
  <w:style w:type="character" w:customStyle="1" w:styleId="enlang">
    <w:name w:val="enlang"/>
    <w:basedOn w:val="Absatz-Standardschriftart"/>
    <w:rsid w:val="004B43AB"/>
  </w:style>
  <w:style w:type="character" w:styleId="Fett">
    <w:name w:val="Strong"/>
    <w:basedOn w:val="Absatz-Standardschriftart"/>
    <w:uiPriority w:val="22"/>
    <w:qFormat/>
    <w:rsid w:val="004B43AB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4F26BD"/>
    <w:pPr>
      <w:spacing w:before="240" w:after="60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itelZchn">
    <w:name w:val="Titel Zchn"/>
    <w:basedOn w:val="Absatz-Standardschriftart"/>
    <w:link w:val="Titel"/>
    <w:rsid w:val="004F26BD"/>
    <w:rPr>
      <w:rFonts w:ascii="Arial" w:eastAsiaTheme="majorEastAsia" w:hAnsi="Arial" w:cstheme="majorBidi"/>
      <w:b/>
      <w:bCs/>
      <w:kern w:val="28"/>
      <w:sz w:val="22"/>
      <w:szCs w:val="32"/>
    </w:rPr>
  </w:style>
  <w:style w:type="paragraph" w:styleId="Listenabsatz">
    <w:name w:val="List Paragraph"/>
    <w:basedOn w:val="Standard"/>
    <w:uiPriority w:val="34"/>
    <w:qFormat/>
    <w:rsid w:val="006A55B6"/>
    <w:pPr>
      <w:ind w:left="720"/>
      <w:contextualSpacing/>
    </w:pPr>
  </w:style>
  <w:style w:type="paragraph" w:styleId="Textkrper">
    <w:name w:val="Body Text"/>
    <w:basedOn w:val="Standard"/>
    <w:link w:val="TextkrperZchn"/>
    <w:unhideWhenUsed/>
    <w:rsid w:val="00CD2F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D2FD2"/>
    <w:rPr>
      <w:rFonts w:ascii="Arial" w:hAnsi="Arial" w:cs="Arial"/>
      <w:sz w:val="22"/>
      <w:szCs w:val="24"/>
    </w:rPr>
  </w:style>
  <w:style w:type="table" w:styleId="Tabellengitternetz">
    <w:name w:val="Table Grid"/>
    <w:basedOn w:val="NormaleTabelle"/>
    <w:rsid w:val="00CD2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nberschriftenzeile-Zeile">
    <w:name w:val="Tabellenüberschriftenzeile - Zeile"/>
    <w:basedOn w:val="berschrift4"/>
    <w:qFormat/>
    <w:rsid w:val="00CD2FD2"/>
  </w:style>
  <w:style w:type="character" w:styleId="Platzhaltertext">
    <w:name w:val="Placeholder Text"/>
    <w:basedOn w:val="Absatz-Standardschriftart"/>
    <w:uiPriority w:val="99"/>
    <w:semiHidden/>
    <w:rsid w:val="00765FE8"/>
    <w:rPr>
      <w:color w:val="808080"/>
    </w:rPr>
  </w:style>
  <w:style w:type="character" w:styleId="Kommentarzeichen">
    <w:name w:val="annotation reference"/>
    <w:basedOn w:val="Absatz-Standardschriftart"/>
    <w:rsid w:val="00FE661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1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1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et-beruf.de/fileadmin/assets/01_Neu/05_PDF_Neu/2022/Materialien/BO-1/Arbeitsblaetter_vertiefend/Arbeitsblatt_vertiefend_Finde_heraus_was_zu_dir_passt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lanet-beruf.de/fileadmin/assets/01_Neu/05_PDF_Neu/2022/Materialien/BO-1/Arbeitsblaetter_vertiefend/Arbeitsblatt_vertiefend_Finde_heraus_was_zu_dir_passt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lanet-beruf_2021\Arbeitsdaten\Redaktion\Organisation\Vorlagen\Vorlage_Beitraege\Mustervorlage_Unterrichtsidee_barrierefre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2EB76DDB8943109DC362EFCCA761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21D1B-9983-4193-89B6-D3779EA5E879}"/>
      </w:docPartPr>
      <w:docPartBody>
        <w:p w:rsidR="009635A0" w:rsidRDefault="00856F34" w:rsidP="00856F34">
          <w:pPr>
            <w:pStyle w:val="B72EB76DDB8943109DC362EFCCA761487"/>
          </w:pPr>
          <w:r>
            <w:rPr>
              <w:noProof/>
              <w:lang w:val="en-US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3408CF70AFC54359A89E67FFFF3D15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515BB-2F55-43B9-ACB8-A284FAD19147}"/>
      </w:docPartPr>
      <w:docPartBody>
        <w:p w:rsidR="009635A0" w:rsidRDefault="00856F34" w:rsidP="00856F34">
          <w:pPr>
            <w:pStyle w:val="3408CF70AFC54359A89E67FFFF3D152A7"/>
          </w:pPr>
          <w:r w:rsidRPr="003D2A8B">
            <w:rPr>
              <w:noProof/>
            </w:rPr>
            <w:t>________________________________________________________________________</w:t>
          </w:r>
        </w:p>
      </w:docPartBody>
    </w:docPart>
    <w:docPart>
      <w:docPartPr>
        <w:name w:val="4E5B4380C8284A019AB1803045AB0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1AB7A-8B4C-4FC1-96EA-41D84A198A8D}"/>
      </w:docPartPr>
      <w:docPartBody>
        <w:p w:rsidR="009635A0" w:rsidRDefault="00856F34" w:rsidP="00856F34">
          <w:pPr>
            <w:pStyle w:val="4E5B4380C8284A019AB1803045AB0EEF7"/>
          </w:pPr>
          <w:r w:rsidRPr="003D2A8B">
            <w:rPr>
              <w:noProof/>
            </w:rPr>
            <w:t>________________________________________________________________________</w:t>
          </w:r>
        </w:p>
      </w:docPartBody>
    </w:docPart>
    <w:docPart>
      <w:docPartPr>
        <w:name w:val="1B71131779AC4821A0407C2FC8009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57964-7B5E-43BC-8595-2CA70DF99FDB}"/>
      </w:docPartPr>
      <w:docPartBody>
        <w:p w:rsidR="00AD514C" w:rsidRDefault="00856F34" w:rsidP="00856F34">
          <w:pPr>
            <w:pStyle w:val="1B71131779AC4821A0407C2FC80099137"/>
          </w:pPr>
          <w:r>
            <w:rPr>
              <w:noProof/>
              <w:lang w:val="en-US"/>
            </w:rPr>
            <w:t>________________________________________________________________________</w:t>
          </w:r>
        </w:p>
      </w:docPartBody>
    </w:docPart>
    <w:docPart>
      <w:docPartPr>
        <w:name w:val="C1DC96C298564F2CBE2EA8A973E38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65A9F3-C00C-47C8-89B1-2F32567BE230}"/>
      </w:docPartPr>
      <w:docPartBody>
        <w:p w:rsidR="00AD514C" w:rsidRDefault="00856F34" w:rsidP="00856F34">
          <w:pPr>
            <w:pStyle w:val="C1DC96C298564F2CBE2EA8A973E381E97"/>
          </w:pPr>
          <w:r>
            <w:rPr>
              <w:noProof/>
              <w:lang w:val="en-US"/>
            </w:rPr>
            <w:t>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/>
  <w:defaultTabStop w:val="708"/>
  <w:hyphenationZone w:val="425"/>
  <w:characterSpacingControl w:val="doNotCompress"/>
  <w:compat>
    <w:useFELayout/>
  </w:compat>
  <w:rsids>
    <w:rsidRoot w:val="009635A0"/>
    <w:rsid w:val="00856F34"/>
    <w:rsid w:val="009635A0"/>
    <w:rsid w:val="00AD514C"/>
    <w:rsid w:val="00D7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51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72EB76DDB8943109DC362EFCCA76148">
    <w:name w:val="B72EB76DDB8943109DC362EFCCA76148"/>
    <w:rsid w:val="009635A0"/>
  </w:style>
  <w:style w:type="paragraph" w:customStyle="1" w:styleId="0C85D39A0FD64F9A9BAA0663DD80AD7A">
    <w:name w:val="0C85D39A0FD64F9A9BAA0663DD80AD7A"/>
    <w:rsid w:val="009635A0"/>
  </w:style>
  <w:style w:type="paragraph" w:customStyle="1" w:styleId="AB58F488A5194CDEB7129D9220D38473">
    <w:name w:val="AB58F488A5194CDEB7129D9220D38473"/>
    <w:rsid w:val="009635A0"/>
  </w:style>
  <w:style w:type="paragraph" w:customStyle="1" w:styleId="3408CF70AFC54359A89E67FFFF3D152A">
    <w:name w:val="3408CF70AFC54359A89E67FFFF3D152A"/>
    <w:rsid w:val="009635A0"/>
  </w:style>
  <w:style w:type="paragraph" w:customStyle="1" w:styleId="4E5B4380C8284A019AB1803045AB0EEF">
    <w:name w:val="4E5B4380C8284A019AB1803045AB0EEF"/>
    <w:rsid w:val="009635A0"/>
  </w:style>
  <w:style w:type="paragraph" w:customStyle="1" w:styleId="1B71131779AC4821A0407C2FC8009913">
    <w:name w:val="1B71131779AC4821A0407C2FC8009913"/>
    <w:rsid w:val="009635A0"/>
  </w:style>
  <w:style w:type="paragraph" w:customStyle="1" w:styleId="C1DC96C298564F2CBE2EA8A973E381E9">
    <w:name w:val="C1DC96C298564F2CBE2EA8A973E381E9"/>
    <w:rsid w:val="009635A0"/>
  </w:style>
  <w:style w:type="character" w:styleId="Platzhaltertext">
    <w:name w:val="Placeholder Text"/>
    <w:basedOn w:val="Absatz-Standardschriftart"/>
    <w:uiPriority w:val="99"/>
    <w:semiHidden/>
    <w:rsid w:val="00856F34"/>
    <w:rPr>
      <w:color w:val="808080"/>
    </w:rPr>
  </w:style>
  <w:style w:type="paragraph" w:customStyle="1" w:styleId="B72EB76DDB8943109DC362EFCCA761481">
    <w:name w:val="B72EB76DDB8943109DC362EFCCA761481"/>
    <w:rsid w:val="00D7007A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3408CF70AFC54359A89E67FFFF3D152A1">
    <w:name w:val="3408CF70AFC54359A89E67FFFF3D152A1"/>
    <w:rsid w:val="00D7007A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E5B4380C8284A019AB1803045AB0EEF1">
    <w:name w:val="4E5B4380C8284A019AB1803045AB0EEF1"/>
    <w:rsid w:val="00D7007A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1B71131779AC4821A0407C2FC80099131">
    <w:name w:val="1B71131779AC4821A0407C2FC80099131"/>
    <w:rsid w:val="00D7007A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C1DC96C298564F2CBE2EA8A973E381E91">
    <w:name w:val="C1DC96C298564F2CBE2EA8A973E381E91"/>
    <w:rsid w:val="00D7007A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72EB76DDB8943109DC362EFCCA761482">
    <w:name w:val="B72EB76DDB8943109DC362EFCCA761482"/>
    <w:rsid w:val="00D7007A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3408CF70AFC54359A89E67FFFF3D152A2">
    <w:name w:val="3408CF70AFC54359A89E67FFFF3D152A2"/>
    <w:rsid w:val="00D7007A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E5B4380C8284A019AB1803045AB0EEF2">
    <w:name w:val="4E5B4380C8284A019AB1803045AB0EEF2"/>
    <w:rsid w:val="00D7007A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1B71131779AC4821A0407C2FC80099132">
    <w:name w:val="1B71131779AC4821A0407C2FC80099132"/>
    <w:rsid w:val="00D7007A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C1DC96C298564F2CBE2EA8A973E381E92">
    <w:name w:val="C1DC96C298564F2CBE2EA8A973E381E92"/>
    <w:rsid w:val="00D7007A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72EB76DDB8943109DC362EFCCA761483">
    <w:name w:val="B72EB76DDB8943109DC362EFCCA761483"/>
    <w:rsid w:val="00D7007A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3408CF70AFC54359A89E67FFFF3D152A3">
    <w:name w:val="3408CF70AFC54359A89E67FFFF3D152A3"/>
    <w:rsid w:val="00D7007A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E5B4380C8284A019AB1803045AB0EEF3">
    <w:name w:val="4E5B4380C8284A019AB1803045AB0EEF3"/>
    <w:rsid w:val="00D7007A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1B71131779AC4821A0407C2FC80099133">
    <w:name w:val="1B71131779AC4821A0407C2FC80099133"/>
    <w:rsid w:val="00D7007A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C1DC96C298564F2CBE2EA8A973E381E93">
    <w:name w:val="C1DC96C298564F2CBE2EA8A973E381E93"/>
    <w:rsid w:val="00D7007A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9AA30BA199C4403ACE093A8BD6F2D19">
    <w:name w:val="69AA30BA199C4403ACE093A8BD6F2D19"/>
    <w:rsid w:val="00D7007A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B72EB76DDB8943109DC362EFCCA761484">
    <w:name w:val="B72EB76DDB8943109DC362EFCCA761484"/>
    <w:rsid w:val="00D7007A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3408CF70AFC54359A89E67FFFF3D152A4">
    <w:name w:val="3408CF70AFC54359A89E67FFFF3D152A4"/>
    <w:rsid w:val="00D7007A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E5B4380C8284A019AB1803045AB0EEF4">
    <w:name w:val="4E5B4380C8284A019AB1803045AB0EEF4"/>
    <w:rsid w:val="00D7007A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1B71131779AC4821A0407C2FC80099134">
    <w:name w:val="1B71131779AC4821A0407C2FC80099134"/>
    <w:rsid w:val="00D7007A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C1DC96C298564F2CBE2EA8A973E381E94">
    <w:name w:val="C1DC96C298564F2CBE2EA8A973E381E94"/>
    <w:rsid w:val="00D7007A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9AA30BA199C4403ACE093A8BD6F2D191">
    <w:name w:val="69AA30BA199C4403ACE093A8BD6F2D191"/>
    <w:rsid w:val="00D7007A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B72EB76DDB8943109DC362EFCCA761485">
    <w:name w:val="B72EB76DDB8943109DC362EFCCA761485"/>
    <w:rsid w:val="00D7007A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3408CF70AFC54359A89E67FFFF3D152A5">
    <w:name w:val="3408CF70AFC54359A89E67FFFF3D152A5"/>
    <w:rsid w:val="00D7007A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E5B4380C8284A019AB1803045AB0EEF5">
    <w:name w:val="4E5B4380C8284A019AB1803045AB0EEF5"/>
    <w:rsid w:val="00D7007A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1B71131779AC4821A0407C2FC80099135">
    <w:name w:val="1B71131779AC4821A0407C2FC80099135"/>
    <w:rsid w:val="00D7007A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C1DC96C298564F2CBE2EA8A973E381E95">
    <w:name w:val="C1DC96C298564F2CBE2EA8A973E381E95"/>
    <w:rsid w:val="00D7007A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69AA30BA199C4403ACE093A8BD6F2D192">
    <w:name w:val="69AA30BA199C4403ACE093A8BD6F2D192"/>
    <w:rsid w:val="00D7007A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B72EB76DDB8943109DC362EFCCA761486">
    <w:name w:val="B72EB76DDB8943109DC362EFCCA761486"/>
    <w:rsid w:val="00D7007A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3408CF70AFC54359A89E67FFFF3D152A6">
    <w:name w:val="3408CF70AFC54359A89E67FFFF3D152A6"/>
    <w:rsid w:val="00D7007A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E5B4380C8284A019AB1803045AB0EEF6">
    <w:name w:val="4E5B4380C8284A019AB1803045AB0EEF6"/>
    <w:rsid w:val="00D7007A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1B71131779AC4821A0407C2FC80099136">
    <w:name w:val="1B71131779AC4821A0407C2FC80099136"/>
    <w:rsid w:val="00D7007A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C1DC96C298564F2CBE2EA8A973E381E96">
    <w:name w:val="C1DC96C298564F2CBE2EA8A973E381E96"/>
    <w:rsid w:val="00D7007A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B72EB76DDB8943109DC362EFCCA761487">
    <w:name w:val="B72EB76DDB8943109DC362EFCCA761487"/>
    <w:rsid w:val="00856F34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3408CF70AFC54359A89E67FFFF3D152A7">
    <w:name w:val="3408CF70AFC54359A89E67FFFF3D152A7"/>
    <w:rsid w:val="00856F34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4E5B4380C8284A019AB1803045AB0EEF7">
    <w:name w:val="4E5B4380C8284A019AB1803045AB0EEF7"/>
    <w:rsid w:val="00856F34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1B71131779AC4821A0407C2FC80099137">
    <w:name w:val="1B71131779AC4821A0407C2FC80099137"/>
    <w:rsid w:val="00856F34"/>
    <w:pPr>
      <w:spacing w:after="480" w:line="240" w:lineRule="auto"/>
    </w:pPr>
    <w:rPr>
      <w:rFonts w:ascii="Arial" w:eastAsia="Times New Roman" w:hAnsi="Arial" w:cs="Arial"/>
      <w:color w:val="808080"/>
      <w:szCs w:val="24"/>
    </w:rPr>
  </w:style>
  <w:style w:type="paragraph" w:customStyle="1" w:styleId="C1DC96C298564F2CBE2EA8A973E381E97">
    <w:name w:val="C1DC96C298564F2CBE2EA8A973E381E97"/>
    <w:rsid w:val="00856F34"/>
    <w:pPr>
      <w:spacing w:after="0" w:line="240" w:lineRule="auto"/>
    </w:pPr>
    <w:rPr>
      <w:rFonts w:ascii="Arial" w:eastAsia="Times New Roman" w:hAnsi="Arial" w:cs="Arial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AB0E3-3A40-4559-A5A0-5F40670C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Mustervorlage_Unterrichtsidee_barrierefrei.dotx</Template>
  <TotalTime>0</TotalTime>
  <Pages>3</Pages>
  <Words>657</Words>
  <Characters>4787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Unterrichtsidee: Gesucht - gefunden: ICH!</vt:lpstr>
      <vt:lpstr>Checkliste: Was muss ich zur Berufsberatung mitnehmen</vt:lpstr>
    </vt:vector>
  </TitlesOfParts>
  <Company>BW Bildung und Wissen Verlag und Software GmbH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Unterrichtsidee: Gesucht - gefunden: ICH!</dc:title>
  <dc:creator>Redaktion planet-beruf.de</dc:creator>
  <cp:lastModifiedBy>muellers</cp:lastModifiedBy>
  <cp:revision>9</cp:revision>
  <cp:lastPrinted>2013-06-19T08:54:00Z</cp:lastPrinted>
  <dcterms:created xsi:type="dcterms:W3CDTF">2022-10-13T11:27:00Z</dcterms:created>
  <dcterms:modified xsi:type="dcterms:W3CDTF">2022-10-20T06:44:00Z</dcterms:modified>
</cp:coreProperties>
</file>