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BD" w:rsidRPr="001A5982" w:rsidRDefault="00446123" w:rsidP="001A5982">
      <w:pPr>
        <w:pStyle w:val="berschrift1"/>
      </w:pPr>
      <w:r w:rsidRPr="001A5982">
        <w:t>Unterrichtsidee</w:t>
      </w:r>
      <w:r w:rsidR="00143202" w:rsidRPr="001A5982">
        <w:t xml:space="preserve">: </w:t>
      </w:r>
      <w:r w:rsidR="00FB7F8A">
        <w:t>Berufe kennenlernen mit „</w:t>
      </w:r>
      <w:r w:rsidR="00143202" w:rsidRPr="001A5982">
        <w:t>Abenteuer Berufe</w:t>
      </w:r>
      <w:r w:rsidR="00FB7F8A">
        <w:t>“</w:t>
      </w:r>
    </w:p>
    <w:p w:rsidR="004F26BD" w:rsidRDefault="000259A1" w:rsidP="001A5982">
      <w:pPr>
        <w:pStyle w:val="berschrift2"/>
      </w:pPr>
      <w:r>
        <w:t>A</w:t>
      </w:r>
      <w:r w:rsidR="000C1359">
        <w:t>usbildungsberufe</w:t>
      </w:r>
      <w:r w:rsidR="00992B2E">
        <w:t xml:space="preserve"> </w:t>
      </w:r>
      <w:r w:rsidR="000C1359">
        <w:t>unter der Lupe</w:t>
      </w:r>
    </w:p>
    <w:p w:rsidR="00CD2FD2" w:rsidRPr="001A5982" w:rsidRDefault="00565D99" w:rsidP="001A5982">
      <w:pPr>
        <w:pStyle w:val="berschrift3"/>
      </w:pPr>
      <w:r w:rsidRPr="001A5982">
        <w:t>Ziele:</w:t>
      </w:r>
    </w:p>
    <w:p w:rsidR="00D2317E" w:rsidRPr="00AE2760" w:rsidRDefault="00D2317E" w:rsidP="001A5982">
      <w:pPr>
        <w:pStyle w:val="Listenabsatz"/>
        <w:numPr>
          <w:ilvl w:val="0"/>
          <w:numId w:val="24"/>
        </w:numPr>
        <w:rPr>
          <w:b/>
        </w:rPr>
      </w:pPr>
      <w:r w:rsidRPr="00AE2760">
        <w:t>Die Schüler</w:t>
      </w:r>
      <w:r w:rsidR="005A4917">
        <w:t>/</w:t>
      </w:r>
      <w:r w:rsidRPr="00AE2760">
        <w:t xml:space="preserve">innen </w:t>
      </w:r>
      <w:r w:rsidR="007500A6">
        <w:t xml:space="preserve">beschäftigen sich mit dem </w:t>
      </w:r>
      <w:r w:rsidR="00093E6A" w:rsidRPr="00AE2760">
        <w:t>Tool</w:t>
      </w:r>
      <w:r w:rsidR="002C2D80" w:rsidRPr="00AE2760">
        <w:t xml:space="preserve"> </w:t>
      </w:r>
      <w:r w:rsidR="002C2D80" w:rsidRPr="00AE2760">
        <w:rPr>
          <w:b/>
        </w:rPr>
        <w:t>Abenteuer Berufe</w:t>
      </w:r>
      <w:r w:rsidR="00ED2CFC">
        <w:rPr>
          <w:b/>
        </w:rPr>
        <w:t xml:space="preserve"> </w:t>
      </w:r>
      <w:r w:rsidR="005D6AA2" w:rsidRPr="00AE2760">
        <w:t xml:space="preserve">und </w:t>
      </w:r>
      <w:r w:rsidR="00B76359" w:rsidRPr="00AE2760">
        <w:t xml:space="preserve">dessen </w:t>
      </w:r>
      <w:r w:rsidR="005D6AA2" w:rsidRPr="00AE2760">
        <w:t>Fun</w:t>
      </w:r>
      <w:r w:rsidRPr="00AE2760">
        <w:t>ktionen</w:t>
      </w:r>
      <w:r w:rsidR="005D6AA2" w:rsidRPr="00AE2760">
        <w:t>.</w:t>
      </w:r>
    </w:p>
    <w:p w:rsidR="00D51BCA" w:rsidRPr="007500A6" w:rsidRDefault="00EB53B7" w:rsidP="001A5982">
      <w:pPr>
        <w:pStyle w:val="Listenabsatz"/>
        <w:numPr>
          <w:ilvl w:val="0"/>
          <w:numId w:val="24"/>
        </w:numPr>
        <w:rPr>
          <w:b/>
        </w:rPr>
      </w:pPr>
      <w:r w:rsidRPr="00AE2760">
        <w:t>Sie</w:t>
      </w:r>
      <w:r w:rsidR="00704695" w:rsidRPr="00AE2760">
        <w:t xml:space="preserve"> </w:t>
      </w:r>
      <w:r w:rsidR="008F6954" w:rsidRPr="00AE2760">
        <w:t xml:space="preserve">lernen </w:t>
      </w:r>
      <w:r w:rsidR="000014A7">
        <w:t>Berufsfelder</w:t>
      </w:r>
      <w:r w:rsidR="009E733E">
        <w:t>, Teilberufsfelder</w:t>
      </w:r>
      <w:r w:rsidR="000014A7">
        <w:t xml:space="preserve"> </w:t>
      </w:r>
      <w:r w:rsidR="007500A6">
        <w:t>und</w:t>
      </w:r>
      <w:r w:rsidR="008F6954" w:rsidRPr="00AE2760">
        <w:t xml:space="preserve"> </w:t>
      </w:r>
      <w:r w:rsidR="00B76359" w:rsidRPr="00AE2760">
        <w:t>Einzelberufe</w:t>
      </w:r>
      <w:r w:rsidR="008F6954" w:rsidRPr="00AE2760">
        <w:t xml:space="preserve"> kennen</w:t>
      </w:r>
      <w:r w:rsidR="00B76359" w:rsidRPr="00AE2760">
        <w:t xml:space="preserve"> und </w:t>
      </w:r>
      <w:r w:rsidR="008F6954" w:rsidRPr="00AE2760">
        <w:t>erweitern damit den Horizont ihrer beruflichen Möglichkeiten.</w:t>
      </w:r>
    </w:p>
    <w:p w:rsidR="007500A6" w:rsidRPr="007500A6" w:rsidRDefault="008B2E61" w:rsidP="001A5982">
      <w:pPr>
        <w:pStyle w:val="Listenabsatz"/>
        <w:numPr>
          <w:ilvl w:val="0"/>
          <w:numId w:val="24"/>
        </w:numPr>
        <w:rPr>
          <w:b/>
        </w:rPr>
      </w:pPr>
      <w:r>
        <w:t>D</w:t>
      </w:r>
      <w:r w:rsidR="007500A6">
        <w:t xml:space="preserve">ie </w:t>
      </w:r>
      <w:r>
        <w:t xml:space="preserve">Jugendlichen </w:t>
      </w:r>
      <w:r w:rsidR="007500A6">
        <w:t>vertiefen durch die Recher</w:t>
      </w:r>
      <w:r>
        <w:t xml:space="preserve">che nach </w:t>
      </w:r>
      <w:r w:rsidR="00962FF6">
        <w:t>festgelegten</w:t>
      </w:r>
      <w:r>
        <w:t xml:space="preserve"> Merkmalen</w:t>
      </w:r>
      <w:r w:rsidRPr="008B2E61">
        <w:t xml:space="preserve"> </w:t>
      </w:r>
      <w:r>
        <w:t>ihr Wissen über sie interessierende Berufe</w:t>
      </w:r>
      <w:r w:rsidR="009E733E">
        <w:t>.</w:t>
      </w:r>
    </w:p>
    <w:p w:rsidR="007500A6" w:rsidRPr="007500A6" w:rsidRDefault="008B2E61" w:rsidP="001A5982">
      <w:pPr>
        <w:pStyle w:val="Listenabsatz"/>
        <w:numPr>
          <w:ilvl w:val="0"/>
          <w:numId w:val="24"/>
        </w:numPr>
        <w:rPr>
          <w:b/>
        </w:rPr>
      </w:pPr>
      <w:r w:rsidRPr="00AE2760">
        <w:t xml:space="preserve">Die </w:t>
      </w:r>
      <w:r w:rsidR="00CF5C15" w:rsidRPr="00AE2760">
        <w:t>Schüler</w:t>
      </w:r>
      <w:r w:rsidR="005A4917">
        <w:t>/</w:t>
      </w:r>
      <w:r w:rsidR="00CF5C15" w:rsidRPr="00AE2760">
        <w:t xml:space="preserve">innen </w:t>
      </w:r>
      <w:r w:rsidR="007500A6">
        <w:t xml:space="preserve">reflektieren für sich die Möglichkeit einer Berufsausbildung </w:t>
      </w:r>
      <w:r>
        <w:t>in diesen Berufen</w:t>
      </w:r>
      <w:r w:rsidR="007500A6" w:rsidRPr="00FB7F8A">
        <w:t>.</w:t>
      </w:r>
    </w:p>
    <w:p w:rsidR="00B72934" w:rsidRPr="00B72934" w:rsidRDefault="00565D99" w:rsidP="005D6AA2">
      <w:pPr>
        <w:pStyle w:val="berschrift3"/>
      </w:pPr>
      <w:r w:rsidRPr="00BD5E2A">
        <w:t>Beschreibung:</w:t>
      </w:r>
    </w:p>
    <w:p w:rsidR="00EA0E28" w:rsidRDefault="00C509DB" w:rsidP="00B72934">
      <w:pPr>
        <w:rPr>
          <w:szCs w:val="20"/>
        </w:rPr>
      </w:pPr>
      <w:r>
        <w:t xml:space="preserve">Im Tool </w:t>
      </w:r>
      <w:r w:rsidRPr="00C509DB">
        <w:rPr>
          <w:b/>
        </w:rPr>
        <w:t>Abenteuer Berufe</w:t>
      </w:r>
      <w:r>
        <w:t xml:space="preserve"> </w:t>
      </w:r>
      <w:r w:rsidR="00E91F0C">
        <w:t>lernen die Schüler</w:t>
      </w:r>
      <w:r w:rsidR="005A4917">
        <w:t>/</w:t>
      </w:r>
      <w:r w:rsidR="00E91F0C">
        <w:t xml:space="preserve">innen </w:t>
      </w:r>
      <w:r>
        <w:t xml:space="preserve">mithilfe von </w:t>
      </w:r>
      <w:r w:rsidR="00E91F0C">
        <w:t>Berufsfelder</w:t>
      </w:r>
      <w:r>
        <w:t>n</w:t>
      </w:r>
      <w:r w:rsidR="009E733E">
        <w:t xml:space="preserve"> und deren Teilberufsfeldern</w:t>
      </w:r>
      <w:r w:rsidR="00E91F0C">
        <w:t xml:space="preserve"> </w:t>
      </w:r>
      <w:r w:rsidR="008F6954">
        <w:t>Einzelb</w:t>
      </w:r>
      <w:r w:rsidR="00E91F0C">
        <w:t>erufe kennen</w:t>
      </w:r>
      <w:r w:rsidR="00E91F0C" w:rsidRPr="00E91F0C">
        <w:t>.</w:t>
      </w:r>
      <w:r w:rsidR="00E91F0C" w:rsidRPr="00E91F0C">
        <w:rPr>
          <w:szCs w:val="20"/>
        </w:rPr>
        <w:t xml:space="preserve"> </w:t>
      </w:r>
      <w:r w:rsidR="001077C0" w:rsidRPr="00E91F0C">
        <w:rPr>
          <w:szCs w:val="20"/>
        </w:rPr>
        <w:t xml:space="preserve">Die </w:t>
      </w:r>
      <w:r w:rsidR="00E91F0C" w:rsidRPr="00E91F0C">
        <w:rPr>
          <w:szCs w:val="20"/>
        </w:rPr>
        <w:t>Jugendlichen</w:t>
      </w:r>
      <w:r w:rsidR="001077C0" w:rsidRPr="00E91F0C">
        <w:rPr>
          <w:szCs w:val="20"/>
        </w:rPr>
        <w:t xml:space="preserve"> </w:t>
      </w:r>
      <w:r w:rsidR="00CB2B05">
        <w:rPr>
          <w:szCs w:val="20"/>
        </w:rPr>
        <w:t>erleben die große Bandbreite an Berufen und entdecken</w:t>
      </w:r>
      <w:r w:rsidR="00EB53B7">
        <w:rPr>
          <w:szCs w:val="20"/>
        </w:rPr>
        <w:t>, dass die Welt der Berufe aus weit mehr Berufen besteht als sie bisher kannten.</w:t>
      </w:r>
      <w:r>
        <w:rPr>
          <w:szCs w:val="20"/>
        </w:rPr>
        <w:t xml:space="preserve"> In der Unterrichtsidee</w:t>
      </w:r>
      <w:r w:rsidR="00E91F0C" w:rsidRPr="00E91F0C">
        <w:rPr>
          <w:szCs w:val="20"/>
        </w:rPr>
        <w:t xml:space="preserve"> </w:t>
      </w:r>
      <w:r w:rsidR="00CB2B05">
        <w:rPr>
          <w:szCs w:val="20"/>
        </w:rPr>
        <w:t>lernen die Schüler</w:t>
      </w:r>
      <w:r w:rsidR="005A4917">
        <w:rPr>
          <w:szCs w:val="20"/>
        </w:rPr>
        <w:t>/</w:t>
      </w:r>
      <w:r w:rsidR="00CB2B05">
        <w:rPr>
          <w:szCs w:val="20"/>
        </w:rPr>
        <w:t xml:space="preserve">innen, sich </w:t>
      </w:r>
      <w:r w:rsidR="003E772F">
        <w:rPr>
          <w:szCs w:val="20"/>
        </w:rPr>
        <w:t xml:space="preserve">auf planet-beruf.de </w:t>
      </w:r>
      <w:r w:rsidR="00CB2B05">
        <w:rPr>
          <w:szCs w:val="20"/>
        </w:rPr>
        <w:t xml:space="preserve">vertiefter über </w:t>
      </w:r>
      <w:r w:rsidR="00E91F0C" w:rsidRPr="00E91F0C">
        <w:rPr>
          <w:szCs w:val="20"/>
        </w:rPr>
        <w:t xml:space="preserve">ausgewählte Berufe zu </w:t>
      </w:r>
      <w:r w:rsidR="00CB2B05" w:rsidRPr="00E91F0C">
        <w:rPr>
          <w:szCs w:val="20"/>
        </w:rPr>
        <w:t>informieren</w:t>
      </w:r>
      <w:r w:rsidR="00D91DA9">
        <w:rPr>
          <w:szCs w:val="20"/>
        </w:rPr>
        <w:t>.</w:t>
      </w:r>
    </w:p>
    <w:p w:rsidR="00B72934" w:rsidRPr="00B72934" w:rsidRDefault="001C6795" w:rsidP="00A4779C">
      <w:pPr>
        <w:pStyle w:val="berschrift3"/>
        <w:numPr>
          <w:ilvl w:val="0"/>
          <w:numId w:val="3"/>
        </w:numPr>
      </w:pPr>
      <w:r>
        <w:t>Vorbereitung</w:t>
      </w:r>
    </w:p>
    <w:p w:rsidR="001C6795" w:rsidRPr="00DE4333" w:rsidRDefault="005147C0" w:rsidP="001A5982">
      <w:pPr>
        <w:pStyle w:val="Listenabsatz"/>
        <w:numPr>
          <w:ilvl w:val="0"/>
          <w:numId w:val="25"/>
        </w:numPr>
      </w:pPr>
      <w:r>
        <w:t xml:space="preserve">Machen Sie sich </w:t>
      </w:r>
      <w:r w:rsidR="00AB0BC7">
        <w:t xml:space="preserve">vorab mit dem Tool </w:t>
      </w:r>
      <w:r w:rsidR="00DE4333">
        <w:t xml:space="preserve">auf </w:t>
      </w:r>
      <w:hyperlink r:id="rId8" w:history="1">
        <w:r w:rsidR="00DE4333" w:rsidRPr="00F04697">
          <w:rPr>
            <w:rStyle w:val="Hyperlink"/>
            <w:rFonts w:cs="Arial"/>
            <w:b/>
            <w:bCs/>
            <w:color w:val="A50021"/>
            <w:szCs w:val="22"/>
            <w:u w:val="none"/>
          </w:rPr>
          <w:t>planet-beruf.de » Abenteuer Berufe</w:t>
        </w:r>
      </w:hyperlink>
      <w:r w:rsidR="00DE4333">
        <w:t xml:space="preserve"> vertraut</w:t>
      </w:r>
      <w:r w:rsidR="00127552">
        <w:t>.</w:t>
      </w:r>
    </w:p>
    <w:p w:rsidR="001C6795" w:rsidRPr="001A5982" w:rsidRDefault="007E419E" w:rsidP="001A5982">
      <w:pPr>
        <w:pStyle w:val="Listenabsatz"/>
        <w:numPr>
          <w:ilvl w:val="0"/>
          <w:numId w:val="25"/>
        </w:numPr>
        <w:rPr>
          <w:b/>
        </w:rPr>
      </w:pPr>
      <w:r>
        <w:t xml:space="preserve">Buchen Sie einen Computerraum in Ihrer Schule oder stellen Sie </w:t>
      </w:r>
      <w:r w:rsidR="008F6954">
        <w:t>internetfähige Endgeräte bzw. Computer bereit.</w:t>
      </w:r>
    </w:p>
    <w:p w:rsidR="00EA0E28" w:rsidRPr="00B7242D" w:rsidRDefault="005A4917" w:rsidP="00EA0E28">
      <w:pPr>
        <w:pStyle w:val="Listenabsatz"/>
        <w:numPr>
          <w:ilvl w:val="0"/>
          <w:numId w:val="25"/>
        </w:numPr>
      </w:pPr>
      <w:r>
        <w:t xml:space="preserve">Drucken Sie das </w:t>
      </w:r>
      <w:r w:rsidR="00D51BCA">
        <w:t>Arbeitsbl</w:t>
      </w:r>
      <w:r w:rsidR="00ED4031">
        <w:t>a</w:t>
      </w:r>
      <w:r w:rsidR="00A221B3">
        <w:t xml:space="preserve">tt </w:t>
      </w:r>
      <w:r w:rsidR="00A221B3" w:rsidRPr="000228CA">
        <w:t>„Ausbildungsberufe</w:t>
      </w:r>
      <w:r w:rsidR="00D51BCA" w:rsidRPr="000228CA">
        <w:t xml:space="preserve"> </w:t>
      </w:r>
      <w:r w:rsidR="000228CA" w:rsidRPr="000228CA">
        <w:t>näher</w:t>
      </w:r>
      <w:r w:rsidR="00E738EF" w:rsidRPr="000228CA">
        <w:t xml:space="preserve"> </w:t>
      </w:r>
      <w:r w:rsidR="00ED4031">
        <w:t>kennenlernen</w:t>
      </w:r>
      <w:r w:rsidR="00D51BCA" w:rsidRPr="000228CA">
        <w:t>“</w:t>
      </w:r>
      <w:r w:rsidR="004237B4">
        <w:t xml:space="preserve"> </w:t>
      </w:r>
      <w:r w:rsidR="00632101">
        <w:t>als Klassensatz aus</w:t>
      </w:r>
      <w:r>
        <w:t>.</w:t>
      </w:r>
    </w:p>
    <w:p w:rsidR="00B72934" w:rsidRPr="00B72934" w:rsidRDefault="00851D2C" w:rsidP="00A4779C">
      <w:pPr>
        <w:pStyle w:val="berschrift3"/>
        <w:numPr>
          <w:ilvl w:val="0"/>
          <w:numId w:val="3"/>
        </w:numPr>
      </w:pPr>
      <w:r>
        <w:t>Einstieg</w:t>
      </w:r>
      <w:r w:rsidR="000014A7">
        <w:t xml:space="preserve">: Vorstellung des Tools </w:t>
      </w:r>
      <w:r w:rsidR="005A4917">
        <w:t>„</w:t>
      </w:r>
      <w:r w:rsidR="000014A7">
        <w:t>Abenteuer Berufe</w:t>
      </w:r>
      <w:r w:rsidR="005A4917">
        <w:t>“</w:t>
      </w:r>
    </w:p>
    <w:p w:rsidR="004425E5" w:rsidRPr="004230BC" w:rsidRDefault="005A51C8" w:rsidP="004230BC">
      <w:pPr>
        <w:autoSpaceDE w:val="0"/>
        <w:autoSpaceDN w:val="0"/>
        <w:adjustRightInd w:val="0"/>
        <w:rPr>
          <w:szCs w:val="20"/>
        </w:rPr>
      </w:pPr>
      <w:r>
        <w:t xml:space="preserve">Beginnen Sie die Unterrichtsstunde mit </w:t>
      </w:r>
      <w:r w:rsidR="004425E5">
        <w:rPr>
          <w:szCs w:val="20"/>
        </w:rPr>
        <w:t xml:space="preserve">einer Einführung </w:t>
      </w:r>
      <w:r w:rsidR="004425E5">
        <w:t>in das Tool</w:t>
      </w:r>
      <w:r>
        <w:t xml:space="preserve"> </w:t>
      </w:r>
      <w:r w:rsidR="007D6B17" w:rsidRPr="00D91DA9">
        <w:rPr>
          <w:b/>
          <w:szCs w:val="20"/>
        </w:rPr>
        <w:t>Abenteuer Berufe</w:t>
      </w:r>
      <w:r w:rsidR="00704695" w:rsidRPr="00851D2C">
        <w:rPr>
          <w:szCs w:val="20"/>
        </w:rPr>
        <w:t xml:space="preserve">. </w:t>
      </w:r>
      <w:r w:rsidR="00DF3AE9">
        <w:rPr>
          <w:szCs w:val="20"/>
        </w:rPr>
        <w:t>Damit ler</w:t>
      </w:r>
      <w:r w:rsidR="003067BD">
        <w:rPr>
          <w:szCs w:val="20"/>
        </w:rPr>
        <w:t>nen Schüler</w:t>
      </w:r>
      <w:r w:rsidR="005A4917">
        <w:rPr>
          <w:szCs w:val="20"/>
        </w:rPr>
        <w:t>/</w:t>
      </w:r>
      <w:r w:rsidR="003067BD">
        <w:rPr>
          <w:szCs w:val="20"/>
        </w:rPr>
        <w:t xml:space="preserve">innen auf einer </w:t>
      </w:r>
      <w:r w:rsidR="00DF3AE9">
        <w:rPr>
          <w:szCs w:val="20"/>
        </w:rPr>
        <w:t xml:space="preserve">Reise </w:t>
      </w:r>
      <w:r w:rsidR="005A4917">
        <w:rPr>
          <w:szCs w:val="20"/>
        </w:rPr>
        <w:t xml:space="preserve">durch </w:t>
      </w:r>
      <w:r w:rsidR="00DF3AE9">
        <w:rPr>
          <w:szCs w:val="20"/>
        </w:rPr>
        <w:t>einen Zauberwald 15 magische Welten kennen. Jede dieser Welten steht für ein Berufsfeld</w:t>
      </w:r>
      <w:r w:rsidR="009E733E">
        <w:rPr>
          <w:szCs w:val="20"/>
        </w:rPr>
        <w:t xml:space="preserve"> mit </w:t>
      </w:r>
      <w:r w:rsidR="00872BC1">
        <w:rPr>
          <w:szCs w:val="20"/>
        </w:rPr>
        <w:t>verschiedenen Teilberufsfeldern</w:t>
      </w:r>
      <w:r w:rsidR="00D3740C">
        <w:rPr>
          <w:szCs w:val="20"/>
        </w:rPr>
        <w:t xml:space="preserve">. </w:t>
      </w:r>
      <w:r w:rsidR="00D3740C">
        <w:t xml:space="preserve">Sobald ein Berufsfeld vollständig erkundet wurde, erhalten die Jugendlichen einen magischen Gegenstand. </w:t>
      </w:r>
      <w:r w:rsidR="00015393">
        <w:rPr>
          <w:szCs w:val="20"/>
        </w:rPr>
        <w:t>Halten</w:t>
      </w:r>
      <w:r w:rsidR="004425E5">
        <w:rPr>
          <w:szCs w:val="20"/>
        </w:rPr>
        <w:t xml:space="preserve"> Sie Ihre Klasse dazu</w:t>
      </w:r>
      <w:r w:rsidR="00015393">
        <w:rPr>
          <w:szCs w:val="20"/>
        </w:rPr>
        <w:t xml:space="preserve"> an</w:t>
      </w:r>
      <w:r w:rsidR="004425E5">
        <w:rPr>
          <w:szCs w:val="20"/>
        </w:rPr>
        <w:t xml:space="preserve">, </w:t>
      </w:r>
      <w:r w:rsidR="00015393">
        <w:rPr>
          <w:szCs w:val="20"/>
        </w:rPr>
        <w:t xml:space="preserve">möglichst viele </w:t>
      </w:r>
      <w:r w:rsidR="004425E5">
        <w:rPr>
          <w:szCs w:val="20"/>
        </w:rPr>
        <w:t xml:space="preserve">magische Gegenstände </w:t>
      </w:r>
      <w:r w:rsidR="00E5058B">
        <w:rPr>
          <w:szCs w:val="20"/>
        </w:rPr>
        <w:t xml:space="preserve">aus </w:t>
      </w:r>
      <w:r w:rsidR="004425E5">
        <w:rPr>
          <w:szCs w:val="20"/>
        </w:rPr>
        <w:t>Berufsfeldern</w:t>
      </w:r>
      <w:r w:rsidR="00702CDE">
        <w:rPr>
          <w:szCs w:val="20"/>
        </w:rPr>
        <w:t xml:space="preserve"> ihrer Wahl</w:t>
      </w:r>
      <w:r w:rsidR="004425E5">
        <w:rPr>
          <w:szCs w:val="20"/>
        </w:rPr>
        <w:t xml:space="preserve"> zu sammeln. Zeigen Sie den Jugendlichen das Portal </w:t>
      </w:r>
      <w:hyperlink r:id="rId9" w:history="1">
        <w:r w:rsidR="004425E5" w:rsidRPr="004212EE">
          <w:rPr>
            <w:rStyle w:val="Hyperlink"/>
            <w:rFonts w:cs="Arial"/>
            <w:b/>
            <w:color w:val="C00000"/>
            <w:szCs w:val="20"/>
            <w:u w:val="none"/>
          </w:rPr>
          <w:t>planet-beruf.de</w:t>
        </w:r>
      </w:hyperlink>
      <w:r w:rsidR="004425E5">
        <w:rPr>
          <w:szCs w:val="20"/>
        </w:rPr>
        <w:t xml:space="preserve"> und </w:t>
      </w:r>
      <w:r w:rsidR="001227F2">
        <w:rPr>
          <w:szCs w:val="20"/>
        </w:rPr>
        <w:t xml:space="preserve">weisen </w:t>
      </w:r>
      <w:r w:rsidR="004425E5">
        <w:rPr>
          <w:szCs w:val="20"/>
        </w:rPr>
        <w:t xml:space="preserve">Sie </w:t>
      </w:r>
      <w:r w:rsidR="001227F2">
        <w:rPr>
          <w:szCs w:val="20"/>
        </w:rPr>
        <w:t>darauf hin</w:t>
      </w:r>
      <w:r w:rsidR="004425E5">
        <w:rPr>
          <w:szCs w:val="20"/>
        </w:rPr>
        <w:t xml:space="preserve">, dass sie später damit arbeiten werden, um </w:t>
      </w:r>
      <w:r w:rsidR="001227F2">
        <w:rPr>
          <w:szCs w:val="20"/>
        </w:rPr>
        <w:t xml:space="preserve">sich mit Hilfe </w:t>
      </w:r>
      <w:r w:rsidR="00BB409D">
        <w:rPr>
          <w:szCs w:val="20"/>
        </w:rPr>
        <w:t>von</w:t>
      </w:r>
      <w:r w:rsidR="00313429">
        <w:rPr>
          <w:szCs w:val="20"/>
        </w:rPr>
        <w:t xml:space="preserve"> </w:t>
      </w:r>
      <w:r w:rsidR="00BE1781">
        <w:rPr>
          <w:szCs w:val="20"/>
        </w:rPr>
        <w:t>BERUFENET</w:t>
      </w:r>
      <w:r w:rsidR="001227F2">
        <w:rPr>
          <w:szCs w:val="20"/>
        </w:rPr>
        <w:t>-Steckbriefe</w:t>
      </w:r>
      <w:r w:rsidR="00BB409D">
        <w:rPr>
          <w:szCs w:val="20"/>
        </w:rPr>
        <w:t xml:space="preserve">n </w:t>
      </w:r>
      <w:r w:rsidR="001227F2">
        <w:rPr>
          <w:szCs w:val="20"/>
        </w:rPr>
        <w:t xml:space="preserve">vertiefter über </w:t>
      </w:r>
      <w:r w:rsidR="009A4FDB">
        <w:rPr>
          <w:szCs w:val="20"/>
        </w:rPr>
        <w:t>einzelne Berufe</w:t>
      </w:r>
      <w:r w:rsidR="00313429">
        <w:rPr>
          <w:szCs w:val="20"/>
        </w:rPr>
        <w:t xml:space="preserve"> zu informieren</w:t>
      </w:r>
      <w:r w:rsidR="004425E5">
        <w:rPr>
          <w:szCs w:val="20"/>
        </w:rPr>
        <w:t>.</w:t>
      </w:r>
    </w:p>
    <w:p w:rsidR="00B72934" w:rsidRPr="00B72934" w:rsidRDefault="009340C5" w:rsidP="00A4779C">
      <w:pPr>
        <w:pStyle w:val="berschrift3"/>
        <w:numPr>
          <w:ilvl w:val="0"/>
          <w:numId w:val="3"/>
        </w:numPr>
      </w:pPr>
      <w:r>
        <w:t>M</w:t>
      </w:r>
      <w:r w:rsidR="005E2926">
        <w:t xml:space="preserve">agische Gegenstände </w:t>
      </w:r>
      <w:r w:rsidR="00F51BB9">
        <w:t xml:space="preserve">im Tool </w:t>
      </w:r>
      <w:r w:rsidR="005A4917">
        <w:t>„</w:t>
      </w:r>
      <w:r w:rsidR="00F51BB9">
        <w:t>Abenteuer Berufe</w:t>
      </w:r>
      <w:r w:rsidR="005A4917">
        <w:t>“</w:t>
      </w:r>
      <w:r w:rsidR="00962FF6">
        <w:t xml:space="preserve"> </w:t>
      </w:r>
      <w:r w:rsidR="00810C19">
        <w:t>sammeln</w:t>
      </w:r>
    </w:p>
    <w:p w:rsidR="005A4917" w:rsidRDefault="007E419E" w:rsidP="009340C5">
      <w:pPr>
        <w:spacing w:after="120"/>
        <w:rPr>
          <w:szCs w:val="20"/>
        </w:rPr>
      </w:pPr>
      <w:r>
        <w:rPr>
          <w:szCs w:val="20"/>
        </w:rPr>
        <w:t xml:space="preserve">Starten Sie </w:t>
      </w:r>
      <w:r w:rsidRPr="007E419E">
        <w:rPr>
          <w:b/>
          <w:szCs w:val="20"/>
        </w:rPr>
        <w:t>Abenteuer Berufe</w:t>
      </w:r>
      <w:r w:rsidR="00900A90">
        <w:rPr>
          <w:b/>
          <w:szCs w:val="20"/>
        </w:rPr>
        <w:t xml:space="preserve"> </w:t>
      </w:r>
      <w:r w:rsidR="00900A90" w:rsidRPr="00900A90">
        <w:rPr>
          <w:szCs w:val="20"/>
        </w:rPr>
        <w:t>mit Registrierung</w:t>
      </w:r>
      <w:r>
        <w:rPr>
          <w:szCs w:val="20"/>
        </w:rPr>
        <w:t xml:space="preserve">. </w:t>
      </w:r>
      <w:r w:rsidR="000C5F08">
        <w:rPr>
          <w:szCs w:val="20"/>
        </w:rPr>
        <w:t>Damit</w:t>
      </w:r>
      <w:r w:rsidR="000C5F08" w:rsidRPr="009624B6">
        <w:rPr>
          <w:szCs w:val="20"/>
        </w:rPr>
        <w:t xml:space="preserve"> lässt sich der Spielstand speichern und die im Unterricht begonnene Entdeckungsreise auf dem privaten Endgerät fortsetzen</w:t>
      </w:r>
      <w:r w:rsidR="000C5F08">
        <w:rPr>
          <w:szCs w:val="20"/>
        </w:rPr>
        <w:t>.</w:t>
      </w:r>
      <w:r w:rsidR="005A4917">
        <w:rPr>
          <w:szCs w:val="20"/>
        </w:rPr>
        <w:t xml:space="preserve"> Jede/r Schüler/in erstellt sich ein eigenes Konto.</w:t>
      </w:r>
      <w:r w:rsidR="000C5F08">
        <w:rPr>
          <w:szCs w:val="20"/>
        </w:rPr>
        <w:t xml:space="preserve"> </w:t>
      </w:r>
      <w:r w:rsidR="00900A90" w:rsidRPr="00493022">
        <w:rPr>
          <w:szCs w:val="20"/>
        </w:rPr>
        <w:t xml:space="preserve">Schauen Sie sich mit Ihrer Klasse </w:t>
      </w:r>
      <w:r w:rsidR="009340C5">
        <w:rPr>
          <w:szCs w:val="20"/>
        </w:rPr>
        <w:t>mithilfe eines</w:t>
      </w:r>
      <w:r w:rsidR="00900A90" w:rsidRPr="00493022">
        <w:rPr>
          <w:szCs w:val="20"/>
        </w:rPr>
        <w:t xml:space="preserve"> Präsentationsmedium</w:t>
      </w:r>
      <w:r w:rsidR="009340C5">
        <w:rPr>
          <w:szCs w:val="20"/>
        </w:rPr>
        <w:t>s</w:t>
      </w:r>
      <w:r w:rsidR="00900A90" w:rsidRPr="00493022">
        <w:rPr>
          <w:szCs w:val="20"/>
        </w:rPr>
        <w:t xml:space="preserve"> ein Berufsfeld Ihrer Wahl genauer an. Zum Beispiel das Feld „</w:t>
      </w:r>
      <w:r w:rsidR="00366497">
        <w:rPr>
          <w:szCs w:val="20"/>
        </w:rPr>
        <w:t>Elektro</w:t>
      </w:r>
      <w:r w:rsidR="00900A90" w:rsidRPr="00493022">
        <w:rPr>
          <w:szCs w:val="20"/>
        </w:rPr>
        <w:t>“.</w:t>
      </w:r>
    </w:p>
    <w:p w:rsidR="00A019F0" w:rsidRDefault="00900A90" w:rsidP="009340C5">
      <w:pPr>
        <w:spacing w:after="120"/>
        <w:rPr>
          <w:szCs w:val="20"/>
        </w:rPr>
      </w:pPr>
      <w:r w:rsidRPr="00493022">
        <w:rPr>
          <w:b/>
          <w:szCs w:val="20"/>
        </w:rPr>
        <w:t>Tipp</w:t>
      </w:r>
      <w:r w:rsidRPr="00493022">
        <w:rPr>
          <w:szCs w:val="20"/>
        </w:rPr>
        <w:t>: In der Desktopversion finden Sie das Berufsfeld einfacher mit der Mouseover-Funktion.</w:t>
      </w:r>
    </w:p>
    <w:p w:rsidR="00900A90" w:rsidRDefault="009520EE" w:rsidP="009340C5">
      <w:pPr>
        <w:spacing w:after="120"/>
        <w:rPr>
          <w:szCs w:val="20"/>
        </w:rPr>
      </w:pPr>
      <w:r>
        <w:rPr>
          <w:szCs w:val="20"/>
        </w:rPr>
        <w:lastRenderedPageBreak/>
        <w:t>Fordern</w:t>
      </w:r>
      <w:r w:rsidRPr="00851D2C">
        <w:rPr>
          <w:szCs w:val="20"/>
        </w:rPr>
        <w:t xml:space="preserve"> </w:t>
      </w:r>
      <w:r w:rsidR="00BE5F3A" w:rsidRPr="00851D2C">
        <w:rPr>
          <w:szCs w:val="20"/>
        </w:rPr>
        <w:t xml:space="preserve">Sie anschließend </w:t>
      </w:r>
      <w:r w:rsidR="00BE5F3A">
        <w:rPr>
          <w:szCs w:val="20"/>
        </w:rPr>
        <w:t>jede</w:t>
      </w:r>
      <w:r w:rsidR="005A4917">
        <w:rPr>
          <w:szCs w:val="20"/>
        </w:rPr>
        <w:t>/</w:t>
      </w:r>
      <w:r w:rsidR="00BE5F3A">
        <w:rPr>
          <w:szCs w:val="20"/>
        </w:rPr>
        <w:t>n</w:t>
      </w:r>
      <w:r w:rsidR="00BE5F3A" w:rsidRPr="00851D2C">
        <w:rPr>
          <w:szCs w:val="20"/>
        </w:rPr>
        <w:t xml:space="preserve"> </w:t>
      </w:r>
      <w:r w:rsidR="00BE5F3A">
        <w:rPr>
          <w:szCs w:val="20"/>
        </w:rPr>
        <w:t>Schüle</w:t>
      </w:r>
      <w:r w:rsidR="005A4917">
        <w:rPr>
          <w:szCs w:val="20"/>
        </w:rPr>
        <w:t>r/</w:t>
      </w:r>
      <w:r w:rsidR="00BE5F3A">
        <w:rPr>
          <w:szCs w:val="20"/>
        </w:rPr>
        <w:t xml:space="preserve">in </w:t>
      </w:r>
      <w:r w:rsidRPr="00851D2C">
        <w:rPr>
          <w:szCs w:val="20"/>
        </w:rPr>
        <w:t>a</w:t>
      </w:r>
      <w:r>
        <w:rPr>
          <w:szCs w:val="20"/>
        </w:rPr>
        <w:t>uf</w:t>
      </w:r>
      <w:r w:rsidR="00BE5F3A" w:rsidRPr="00851D2C">
        <w:rPr>
          <w:szCs w:val="20"/>
        </w:rPr>
        <w:t>, drei magische</w:t>
      </w:r>
      <w:r w:rsidR="0036677B">
        <w:rPr>
          <w:szCs w:val="20"/>
        </w:rPr>
        <w:t xml:space="preserve"> Gegenstände aus Berufsfeldern i</w:t>
      </w:r>
      <w:r w:rsidR="00BE5F3A" w:rsidRPr="00851D2C">
        <w:rPr>
          <w:szCs w:val="20"/>
        </w:rPr>
        <w:t>hrer Wahl zu sammeln</w:t>
      </w:r>
      <w:r w:rsidR="003E772F">
        <w:rPr>
          <w:szCs w:val="20"/>
        </w:rPr>
        <w:t>.</w:t>
      </w:r>
      <w:r w:rsidR="00900A90">
        <w:rPr>
          <w:szCs w:val="20"/>
        </w:rPr>
        <w:t xml:space="preserve"> </w:t>
      </w:r>
      <w:r w:rsidR="0059414A">
        <w:rPr>
          <w:szCs w:val="20"/>
        </w:rPr>
        <w:t xml:space="preserve">Dabei lernen </w:t>
      </w:r>
      <w:r w:rsidR="005A4917">
        <w:rPr>
          <w:szCs w:val="20"/>
        </w:rPr>
        <w:t>Ihre Schüler/innen</w:t>
      </w:r>
      <w:r w:rsidR="0059414A">
        <w:rPr>
          <w:szCs w:val="20"/>
        </w:rPr>
        <w:t xml:space="preserve"> zufällig ausgewählte Berufe kennen. </w:t>
      </w:r>
      <w:r w:rsidR="008E1BED">
        <w:rPr>
          <w:szCs w:val="20"/>
        </w:rPr>
        <w:t xml:space="preserve">Halten </w:t>
      </w:r>
      <w:r w:rsidR="0059414A">
        <w:rPr>
          <w:szCs w:val="20"/>
        </w:rPr>
        <w:t xml:space="preserve">Sie die </w:t>
      </w:r>
      <w:r w:rsidR="0059414A" w:rsidRPr="00515C3C">
        <w:rPr>
          <w:szCs w:val="20"/>
        </w:rPr>
        <w:t>Schüler</w:t>
      </w:r>
      <w:r w:rsidR="005A4917">
        <w:rPr>
          <w:szCs w:val="20"/>
        </w:rPr>
        <w:t>/</w:t>
      </w:r>
      <w:r w:rsidR="0059414A" w:rsidRPr="00515C3C">
        <w:rPr>
          <w:szCs w:val="20"/>
        </w:rPr>
        <w:t xml:space="preserve">innen </w:t>
      </w:r>
      <w:r w:rsidR="008E1BED">
        <w:rPr>
          <w:szCs w:val="20"/>
        </w:rPr>
        <w:t>an,</w:t>
      </w:r>
      <w:r w:rsidR="0059414A">
        <w:rPr>
          <w:szCs w:val="20"/>
        </w:rPr>
        <w:t xml:space="preserve"> sich </w:t>
      </w:r>
      <w:r w:rsidR="00366497">
        <w:rPr>
          <w:szCs w:val="20"/>
        </w:rPr>
        <w:t xml:space="preserve">im Tool </w:t>
      </w:r>
      <w:r w:rsidR="0059414A">
        <w:rPr>
          <w:szCs w:val="20"/>
        </w:rPr>
        <w:t xml:space="preserve">ihre persönliche </w:t>
      </w:r>
      <w:r w:rsidR="0059414A" w:rsidRPr="00810C19">
        <w:rPr>
          <w:szCs w:val="20"/>
        </w:rPr>
        <w:t>Ergebnisliste anzeigen</w:t>
      </w:r>
      <w:r w:rsidR="0059414A">
        <w:rPr>
          <w:szCs w:val="20"/>
        </w:rPr>
        <w:t xml:space="preserve"> zu lassen. Hier werden die Berufsfelder</w:t>
      </w:r>
      <w:r w:rsidR="00872BC1">
        <w:rPr>
          <w:szCs w:val="20"/>
        </w:rPr>
        <w:t>, Teilberufsfelder</w:t>
      </w:r>
      <w:r w:rsidR="0059414A">
        <w:rPr>
          <w:szCs w:val="20"/>
        </w:rPr>
        <w:t xml:space="preserve"> und Berufe aufgelistet, die sie sich näher angesehen haben. </w:t>
      </w:r>
      <w:r w:rsidR="00900A90" w:rsidRPr="00493022">
        <w:rPr>
          <w:szCs w:val="20"/>
        </w:rPr>
        <w:t xml:space="preserve">Geben Sie Ihrer Klasse für diese Aufgabe </w:t>
      </w:r>
      <w:r w:rsidR="00C9782A" w:rsidRPr="00493022">
        <w:rPr>
          <w:szCs w:val="20"/>
        </w:rPr>
        <w:t>2</w:t>
      </w:r>
      <w:r w:rsidR="00C9782A">
        <w:rPr>
          <w:szCs w:val="20"/>
        </w:rPr>
        <w:t>5</w:t>
      </w:r>
      <w:r w:rsidR="00C9782A" w:rsidRPr="00493022">
        <w:rPr>
          <w:szCs w:val="20"/>
        </w:rPr>
        <w:t xml:space="preserve"> </w:t>
      </w:r>
      <w:r w:rsidR="00900A90" w:rsidRPr="00493022">
        <w:rPr>
          <w:szCs w:val="20"/>
        </w:rPr>
        <w:t>bis 30 Minuten Zeit.</w:t>
      </w:r>
    </w:p>
    <w:p w:rsidR="00900A90" w:rsidRPr="00ED4031" w:rsidRDefault="00900A90" w:rsidP="009340C5">
      <w:pPr>
        <w:pStyle w:val="berschrift3"/>
        <w:numPr>
          <w:ilvl w:val="0"/>
          <w:numId w:val="3"/>
        </w:numPr>
      </w:pPr>
      <w:r w:rsidRPr="009340C5">
        <w:t xml:space="preserve">Bearbeitung des Arbeitsblatts </w:t>
      </w:r>
      <w:r w:rsidRPr="00ED4031">
        <w:t xml:space="preserve">„Ausbildungsberufe </w:t>
      </w:r>
      <w:r w:rsidR="00ED4031" w:rsidRPr="00ED4031">
        <w:t>näher</w:t>
      </w:r>
      <w:r w:rsidRPr="00ED4031">
        <w:t xml:space="preserve"> </w:t>
      </w:r>
      <w:r w:rsidR="00ED4031">
        <w:t>kennenlernen</w:t>
      </w:r>
      <w:r w:rsidR="00AE2760">
        <w:t>“</w:t>
      </w:r>
    </w:p>
    <w:p w:rsidR="00BE1781" w:rsidRDefault="0059414A" w:rsidP="004D24BA">
      <w:r w:rsidRPr="00ED4031">
        <w:t xml:space="preserve">Teilen Sie das Arbeitsblatt „Ausbildungsberufe </w:t>
      </w:r>
      <w:r w:rsidR="00ED4031">
        <w:t>näher</w:t>
      </w:r>
      <w:r w:rsidRPr="00ED4031">
        <w:t xml:space="preserve"> </w:t>
      </w:r>
      <w:r w:rsidR="00470E80">
        <w:t>kennenlernen</w:t>
      </w:r>
      <w:r w:rsidRPr="00ED4031">
        <w:t>“</w:t>
      </w:r>
      <w:r>
        <w:t xml:space="preserve"> in Ihrer Klasse aus. </w:t>
      </w:r>
      <w:r w:rsidR="008E1BED">
        <w:rPr>
          <w:szCs w:val="20"/>
        </w:rPr>
        <w:t>Jede</w:t>
      </w:r>
      <w:r w:rsidR="005A4917">
        <w:rPr>
          <w:szCs w:val="20"/>
        </w:rPr>
        <w:t>/</w:t>
      </w:r>
      <w:r w:rsidR="008E1BED">
        <w:rPr>
          <w:szCs w:val="20"/>
        </w:rPr>
        <w:t xml:space="preserve">r </w:t>
      </w:r>
      <w:r w:rsidR="009A4FDB">
        <w:rPr>
          <w:szCs w:val="20"/>
        </w:rPr>
        <w:t>Schüler</w:t>
      </w:r>
      <w:r w:rsidR="005A4917">
        <w:rPr>
          <w:szCs w:val="20"/>
        </w:rPr>
        <w:t>/</w:t>
      </w:r>
      <w:r w:rsidR="009A4FDB">
        <w:rPr>
          <w:szCs w:val="20"/>
        </w:rPr>
        <w:t>in</w:t>
      </w:r>
      <w:r w:rsidR="008E1BED">
        <w:rPr>
          <w:szCs w:val="20"/>
        </w:rPr>
        <w:t xml:space="preserve"> entscheidet </w:t>
      </w:r>
      <w:r w:rsidR="009A4FDB">
        <w:rPr>
          <w:szCs w:val="20"/>
        </w:rPr>
        <w:t xml:space="preserve">sich für drei Ausbildungsberufe </w:t>
      </w:r>
      <w:r w:rsidR="00313429">
        <w:rPr>
          <w:szCs w:val="20"/>
        </w:rPr>
        <w:t>aus ihrer</w:t>
      </w:r>
      <w:r w:rsidR="005A4917">
        <w:rPr>
          <w:szCs w:val="20"/>
        </w:rPr>
        <w:t>/</w:t>
      </w:r>
      <w:r w:rsidR="008E1BED">
        <w:rPr>
          <w:szCs w:val="20"/>
        </w:rPr>
        <w:t>seiner</w:t>
      </w:r>
      <w:r w:rsidR="00313429">
        <w:rPr>
          <w:szCs w:val="20"/>
        </w:rPr>
        <w:t xml:space="preserve"> Ergebnisliste</w:t>
      </w:r>
      <w:r w:rsidR="009A4FDB">
        <w:rPr>
          <w:szCs w:val="20"/>
        </w:rPr>
        <w:t xml:space="preserve">, </w:t>
      </w:r>
      <w:r w:rsidR="008E1BED">
        <w:rPr>
          <w:szCs w:val="20"/>
        </w:rPr>
        <w:t>über die sie</w:t>
      </w:r>
      <w:r w:rsidR="005A4917">
        <w:rPr>
          <w:szCs w:val="20"/>
        </w:rPr>
        <w:t>/</w:t>
      </w:r>
      <w:r w:rsidR="008E1BED">
        <w:rPr>
          <w:szCs w:val="20"/>
        </w:rPr>
        <w:t xml:space="preserve">er sich </w:t>
      </w:r>
      <w:r w:rsidR="008E1BED">
        <w:t>vertiefter informieren möchte</w:t>
      </w:r>
      <w:r w:rsidR="009A4FDB">
        <w:rPr>
          <w:szCs w:val="20"/>
        </w:rPr>
        <w:t>.</w:t>
      </w:r>
      <w:r w:rsidR="008E1BED">
        <w:rPr>
          <w:szCs w:val="20"/>
        </w:rPr>
        <w:t xml:space="preserve"> Dazu werten die Schüler</w:t>
      </w:r>
      <w:r w:rsidR="005A4917">
        <w:rPr>
          <w:szCs w:val="20"/>
        </w:rPr>
        <w:t>/</w:t>
      </w:r>
      <w:r w:rsidR="008E1BED">
        <w:rPr>
          <w:szCs w:val="20"/>
        </w:rPr>
        <w:t>innen die „BERUFENET-Steckbriefe“</w:t>
      </w:r>
      <w:r w:rsidR="007510DB">
        <w:rPr>
          <w:szCs w:val="20"/>
        </w:rPr>
        <w:t xml:space="preserve"> aus</w:t>
      </w:r>
      <w:r w:rsidR="008E1BED">
        <w:rPr>
          <w:szCs w:val="20"/>
        </w:rPr>
        <w:t>.</w:t>
      </w:r>
      <w:r w:rsidR="007510DB">
        <w:rPr>
          <w:szCs w:val="20"/>
        </w:rPr>
        <w:t xml:space="preserve"> </w:t>
      </w:r>
      <w:r w:rsidR="009A4FDB">
        <w:t xml:space="preserve">Erklären Sie Ihrer Klasse, </w:t>
      </w:r>
      <w:r w:rsidR="00BE1781">
        <w:t xml:space="preserve">dass </w:t>
      </w:r>
      <w:r w:rsidR="009A4FDB">
        <w:t xml:space="preserve">sie die Steckbriefe </w:t>
      </w:r>
      <w:r w:rsidR="00BE1781">
        <w:t xml:space="preserve">unter </w:t>
      </w:r>
      <w:hyperlink r:id="rId10" w:history="1">
        <w:r w:rsidR="00BE1781" w:rsidRPr="004D24BA">
          <w:rPr>
            <w:rStyle w:val="Hyperlink"/>
            <w:rFonts w:cs="Arial"/>
            <w:b/>
            <w:color w:val="A50021"/>
            <w:u w:val="none"/>
          </w:rPr>
          <w:t>planet-beruf.de &gt;&gt; Berufe finden &gt;&gt;Berufe A-Z</w:t>
        </w:r>
      </w:hyperlink>
      <w:r w:rsidR="00BE1781">
        <w:t xml:space="preserve"> finden. </w:t>
      </w:r>
      <w:r w:rsidR="008E1BED">
        <w:t xml:space="preserve">Fordern </w:t>
      </w:r>
      <w:r w:rsidR="009A4FDB">
        <w:t xml:space="preserve">Sie die Jugendlichen </w:t>
      </w:r>
      <w:r w:rsidR="008E1BED">
        <w:t>auf</w:t>
      </w:r>
      <w:r w:rsidR="009A4FDB">
        <w:t xml:space="preserve">, die </w:t>
      </w:r>
      <w:r w:rsidR="008E1BED">
        <w:t xml:space="preserve">ausgewählten Berufe </w:t>
      </w:r>
      <w:r w:rsidR="007510DB">
        <w:t xml:space="preserve">anhand folgender Merkmale </w:t>
      </w:r>
      <w:r w:rsidR="008E1BED">
        <w:t xml:space="preserve">näher </w:t>
      </w:r>
      <w:r w:rsidR="007510DB">
        <w:t>zu beschreiben:</w:t>
      </w:r>
      <w:r w:rsidR="008E1BED">
        <w:t xml:space="preserve"> </w:t>
      </w:r>
      <w:r w:rsidR="009A4FDB">
        <w:t xml:space="preserve">Ausbildungsdauer, </w:t>
      </w:r>
      <w:r w:rsidR="00150A25">
        <w:t>gewünschter</w:t>
      </w:r>
      <w:r w:rsidR="009A4FDB">
        <w:t xml:space="preserve"> Schulabsc</w:t>
      </w:r>
      <w:r w:rsidR="00150A25">
        <w:t>hluss und Anforderungen</w:t>
      </w:r>
      <w:r w:rsidR="00852EE3">
        <w:t>.</w:t>
      </w:r>
      <w:r w:rsidR="00BE1781">
        <w:br/>
      </w:r>
    </w:p>
    <w:p w:rsidR="00EA0E28" w:rsidRPr="00150A25" w:rsidRDefault="00150A25" w:rsidP="004D24BA">
      <w:r>
        <w:t xml:space="preserve">Hinweis: </w:t>
      </w:r>
      <w:r w:rsidR="00313429">
        <w:t>Lassen Sie Ihre Schüler</w:t>
      </w:r>
      <w:r w:rsidR="00BE1781">
        <w:t>/</w:t>
      </w:r>
      <w:r w:rsidR="00313429">
        <w:t xml:space="preserve">innen ggf. das </w:t>
      </w:r>
      <w:r w:rsidR="00C9782A">
        <w:t xml:space="preserve">gesamte </w:t>
      </w:r>
      <w:r w:rsidR="00313429">
        <w:t xml:space="preserve">Arbeitsblatt </w:t>
      </w:r>
      <w:r w:rsidR="00C9782A">
        <w:t xml:space="preserve">oder Teile davon </w:t>
      </w:r>
      <w:r w:rsidR="00313429">
        <w:t>als Hausaufgabe bearbeiten.</w:t>
      </w:r>
    </w:p>
    <w:p w:rsidR="003C1192" w:rsidRPr="00472F0F" w:rsidRDefault="00472F0F" w:rsidP="004D24BA">
      <w:pPr>
        <w:pStyle w:val="berschrift3"/>
        <w:numPr>
          <w:ilvl w:val="0"/>
          <w:numId w:val="3"/>
        </w:numPr>
      </w:pPr>
      <w:r>
        <w:t xml:space="preserve">Ergebnisse im Klassenverband sammeln </w:t>
      </w:r>
      <w:r w:rsidR="002F3D3E">
        <w:t>und v</w:t>
      </w:r>
      <w:r w:rsidR="003C1192">
        <w:t>orstell</w:t>
      </w:r>
      <w:r w:rsidR="002F3D3E">
        <w:t>en</w:t>
      </w:r>
    </w:p>
    <w:p w:rsidR="00116B9E" w:rsidRDefault="00472F0F" w:rsidP="003C1192">
      <w:r>
        <w:t xml:space="preserve">Sammeln Sie im Klassenverband die Einzelberufe, die </w:t>
      </w:r>
      <w:r w:rsidR="00516FD8">
        <w:t>Ihre</w:t>
      </w:r>
      <w:r>
        <w:t xml:space="preserve"> Schüler</w:t>
      </w:r>
      <w:r w:rsidR="00BE1781">
        <w:t>/</w:t>
      </w:r>
      <w:r>
        <w:t xml:space="preserve">innen entdeckt haben. </w:t>
      </w:r>
      <w:r w:rsidR="002F3D3E">
        <w:t xml:space="preserve">Fordern Sie sie auf, </w:t>
      </w:r>
      <w:r w:rsidR="00F528B8">
        <w:t>jeweils einen Beruf</w:t>
      </w:r>
      <w:r w:rsidR="002F3D3E">
        <w:t xml:space="preserve"> mit </w:t>
      </w:r>
      <w:r w:rsidR="00DB0CD7">
        <w:t>Titel</w:t>
      </w:r>
      <w:r w:rsidR="002F3D3E">
        <w:t>, zugehörigem</w:t>
      </w:r>
      <w:r>
        <w:t xml:space="preserve"> Berufsfeld</w:t>
      </w:r>
      <w:r w:rsidR="00DB0CD7">
        <w:t xml:space="preserve"> und drei Merkmalen vor</w:t>
      </w:r>
      <w:r w:rsidR="002F3D3E">
        <w:t>zustellen und untereinander zu vergleichen.</w:t>
      </w:r>
    </w:p>
    <w:p w:rsidR="00116B9E" w:rsidRDefault="00116B9E" w:rsidP="00472F0F">
      <w:pPr>
        <w:pStyle w:val="berschrift3"/>
        <w:numPr>
          <w:ilvl w:val="0"/>
          <w:numId w:val="3"/>
        </w:numPr>
      </w:pPr>
      <w:r>
        <w:t>Reflexion</w:t>
      </w:r>
    </w:p>
    <w:p w:rsidR="00116B9E" w:rsidRPr="003C1192" w:rsidRDefault="00116B9E" w:rsidP="003C1192">
      <w:r>
        <w:t>Fragen Sie Ihre Schüler</w:t>
      </w:r>
      <w:r w:rsidR="00516FD8">
        <w:t>/</w:t>
      </w:r>
      <w:r w:rsidR="00472F0F">
        <w:t>innen</w:t>
      </w:r>
      <w:r>
        <w:t xml:space="preserve">, ob sie sich vorstellen können einen der genannten </w:t>
      </w:r>
      <w:r w:rsidR="00E738EF">
        <w:t xml:space="preserve">Ausbildungsberufe </w:t>
      </w:r>
      <w:r>
        <w:t xml:space="preserve">zu </w:t>
      </w:r>
      <w:r w:rsidR="00E738EF">
        <w:t xml:space="preserve">wählen </w:t>
      </w:r>
      <w:r>
        <w:t xml:space="preserve">und warum. Die </w:t>
      </w:r>
      <w:r w:rsidR="00472F0F">
        <w:t>Jugendlichen</w:t>
      </w:r>
      <w:r>
        <w:t xml:space="preserve"> geben ihre Einsc</w:t>
      </w:r>
      <w:r w:rsidR="00472F0F">
        <w:t xml:space="preserve">hätzungen ab. Erklären Sie </w:t>
      </w:r>
      <w:r w:rsidR="00516FD8">
        <w:t>d</w:t>
      </w:r>
      <w:r w:rsidR="00472F0F">
        <w:t>er</w:t>
      </w:r>
      <w:r>
        <w:t xml:space="preserve"> </w:t>
      </w:r>
      <w:r w:rsidR="00472F0F">
        <w:t xml:space="preserve">Klasse, </w:t>
      </w:r>
      <w:r>
        <w:t>dass es auf dem Portal planet-beruf.de Beiträge gibt, die ihnen</w:t>
      </w:r>
      <w:r w:rsidR="005B1FF4">
        <w:t xml:space="preserve"> zusätzliche</w:t>
      </w:r>
      <w:r>
        <w:t xml:space="preserve"> Einblicke in den Arbeitsalltag verschiedener Ausbildungsberufe geben.</w:t>
      </w:r>
    </w:p>
    <w:p w:rsidR="00A03B0D" w:rsidRPr="00BD5E2A" w:rsidRDefault="00565D99" w:rsidP="00A61405">
      <w:pPr>
        <w:pStyle w:val="berschrift3"/>
      </w:pPr>
      <w:r w:rsidRPr="00BD5E2A">
        <w:t>Die Unterrichtsidee auf einen Blick: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3056"/>
        <w:gridCol w:w="3070"/>
      </w:tblGrid>
      <w:tr w:rsidR="002476A2" w:rsidTr="00184A2D">
        <w:trPr>
          <w:tblHeader/>
        </w:trPr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 w:rsidRPr="009E0B48">
              <w:t>Arbeitsaufträge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>
              <w:t>Ergebnisse/</w:t>
            </w:r>
            <w:r w:rsidRPr="009E0B48">
              <w:t>Zuwachs an Handlungskompetenzen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>
              <w:t>Medien/</w:t>
            </w:r>
            <w:r w:rsidRPr="009E0B48">
              <w:t>Material</w:t>
            </w:r>
          </w:p>
        </w:tc>
      </w:tr>
      <w:tr w:rsidR="002476A2" w:rsidTr="006D2B03"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43AB" w:rsidRDefault="00832D38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Gemeinsam mit der Lehrkraft ein Berufsfeld im Tool durchlaufen</w:t>
            </w:r>
          </w:p>
          <w:p w:rsidR="00B81524" w:rsidRPr="004B43AB" w:rsidRDefault="00B81524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 xml:space="preserve">Selbstständig </w:t>
            </w:r>
            <w:r w:rsidR="00E738EF">
              <w:t xml:space="preserve">drei magische Welten </w:t>
            </w:r>
            <w:r w:rsidR="00BE1781">
              <w:t>bearbeiten</w:t>
            </w:r>
          </w:p>
          <w:p w:rsidR="00BD5E2A" w:rsidRDefault="00BE1781" w:rsidP="00832D38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BERUFENET-</w:t>
            </w:r>
            <w:r w:rsidR="00B81524">
              <w:t>Steckbriefe z</w:t>
            </w:r>
            <w:r w:rsidR="007500A6">
              <w:t xml:space="preserve">u drei interessanten Berufen </w:t>
            </w:r>
            <w:r w:rsidR="00B81524">
              <w:t>suchen und hinsichtlich vorgegebene</w:t>
            </w:r>
            <w:r>
              <w:t>r</w:t>
            </w:r>
            <w:r w:rsidR="00B81524">
              <w:t xml:space="preserve"> Merkmale analysieren</w:t>
            </w:r>
          </w:p>
          <w:p w:rsidR="00B81524" w:rsidRDefault="00516FD8" w:rsidP="00F528B8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E</w:t>
            </w:r>
            <w:r w:rsidR="00B81524">
              <w:t>ine</w:t>
            </w:r>
            <w:r w:rsidR="00BE1781">
              <w:t>n</w:t>
            </w:r>
            <w:r>
              <w:t xml:space="preserve"> Beruf</w:t>
            </w:r>
            <w:r w:rsidR="00B81524">
              <w:t xml:space="preserve"> </w:t>
            </w:r>
            <w:r w:rsidR="00F528B8">
              <w:t>im Klassenverband</w:t>
            </w:r>
            <w:r w:rsidR="00BE1781">
              <w:t xml:space="preserve"> vorstellen</w:t>
            </w:r>
          </w:p>
          <w:p w:rsidR="00F528B8" w:rsidRPr="007B1FC7" w:rsidRDefault="00F528B8" w:rsidP="00F528B8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Selbsteinschätzung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43AB" w:rsidRPr="004B43AB" w:rsidRDefault="00927EB9" w:rsidP="006A55B6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 xml:space="preserve">Arbeit mit dem Tool </w:t>
            </w:r>
            <w:r w:rsidRPr="009E45F1">
              <w:rPr>
                <w:b/>
              </w:rPr>
              <w:t>Abenteuer Berufe</w:t>
            </w:r>
            <w:r w:rsidR="00832D38">
              <w:t xml:space="preserve"> (=</w:t>
            </w:r>
            <w:r w:rsidR="00BE1781">
              <w:t xml:space="preserve"> </w:t>
            </w:r>
            <w:r w:rsidR="00832D38">
              <w:t>Zuwachs an Medienkompetenz)</w:t>
            </w:r>
          </w:p>
          <w:p w:rsidR="00927EB9" w:rsidRPr="00B81524" w:rsidRDefault="00927EB9" w:rsidP="006A55B6">
            <w:pPr>
              <w:pStyle w:val="Listenabsatz"/>
              <w:numPr>
                <w:ilvl w:val="0"/>
                <w:numId w:val="14"/>
              </w:numPr>
              <w:ind w:left="60" w:firstLine="0"/>
              <w:rPr>
                <w:rFonts w:ascii="Times New Roman" w:hAnsi="Times New Roman" w:cs="Times New Roman"/>
                <w:sz w:val="24"/>
              </w:rPr>
            </w:pPr>
            <w:r>
              <w:t>Befähigung zu</w:t>
            </w:r>
            <w:bookmarkStart w:id="0" w:name="_GoBack"/>
            <w:bookmarkEnd w:id="0"/>
            <w:r>
              <w:t>r selbsttätigen Erkundung</w:t>
            </w:r>
            <w:r w:rsidR="00F91889">
              <w:t xml:space="preserve"> </w:t>
            </w:r>
            <w:r w:rsidR="00516FD8">
              <w:t xml:space="preserve">der </w:t>
            </w:r>
            <w:r w:rsidR="00F91889">
              <w:t>Berufsfelder</w:t>
            </w:r>
            <w:r>
              <w:t xml:space="preserve"> </w:t>
            </w:r>
            <w:r w:rsidR="00276539">
              <w:t>und Ausbildungsberufe im Tool</w:t>
            </w:r>
          </w:p>
          <w:p w:rsidR="00B81524" w:rsidRPr="00AD6AC5" w:rsidRDefault="00B81524" w:rsidP="00AD6AC5">
            <w:pPr>
              <w:pStyle w:val="Listenabsatz"/>
              <w:numPr>
                <w:ilvl w:val="0"/>
                <w:numId w:val="14"/>
              </w:numPr>
              <w:ind w:left="60" w:firstLine="0"/>
              <w:rPr>
                <w:rFonts w:ascii="Times New Roman" w:hAnsi="Times New Roman" w:cs="Times New Roman"/>
                <w:sz w:val="24"/>
              </w:rPr>
            </w:pPr>
            <w:r>
              <w:t xml:space="preserve">Befähigung zur selbstständigen </w:t>
            </w:r>
            <w:r w:rsidR="00F528B8">
              <w:t>Recherche nach Berufsinformationen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2976" w:rsidRDefault="003C19DF" w:rsidP="00F91889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Computer-Arbeitsplätze mit Internetanschluss oder internetfähige Tablets für jede</w:t>
            </w:r>
            <w:r w:rsidR="00BE1781">
              <w:t>/</w:t>
            </w:r>
            <w:r>
              <w:t>n Schüler</w:t>
            </w:r>
            <w:r w:rsidR="00BE1781">
              <w:t>/</w:t>
            </w:r>
            <w:r>
              <w:t>in</w:t>
            </w:r>
          </w:p>
          <w:p w:rsidR="00082976" w:rsidRDefault="00195BCE" w:rsidP="006A55B6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Präsentationsmedium mit Wiedergabefunktion (Digitale Tafel, Beamer etc.)</w:t>
            </w:r>
          </w:p>
          <w:p w:rsidR="00BE1781" w:rsidRDefault="00BE1781" w:rsidP="006A55B6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Arbeitsblatt „Ausbildungsberufe näher kennenlernen“</w:t>
            </w:r>
          </w:p>
        </w:tc>
      </w:tr>
    </w:tbl>
    <w:p w:rsidR="004D4076" w:rsidRDefault="004D4076">
      <w:r>
        <w:br w:type="page"/>
      </w:r>
    </w:p>
    <w:p w:rsidR="00116B9E" w:rsidRDefault="00116B9E" w:rsidP="00116B9E">
      <w:pPr>
        <w:pStyle w:val="berschrift1"/>
      </w:pPr>
      <w:r w:rsidRPr="00CD2FD2">
        <w:lastRenderedPageBreak/>
        <w:t>Arbeitsblatt</w:t>
      </w:r>
    </w:p>
    <w:p w:rsidR="00116B9E" w:rsidRDefault="00116B9E" w:rsidP="00116B9E">
      <w:pPr>
        <w:pStyle w:val="berschrift2"/>
      </w:pPr>
      <w:r>
        <w:t xml:space="preserve">Ausbildungsberufe </w:t>
      </w:r>
      <w:r w:rsidR="000228CA">
        <w:t>näher</w:t>
      </w:r>
      <w:r w:rsidR="00E738EF">
        <w:t xml:space="preserve"> </w:t>
      </w:r>
      <w:r w:rsidR="00ED4031">
        <w:t>kennenlernen</w:t>
      </w:r>
    </w:p>
    <w:p w:rsidR="002166DA" w:rsidRPr="004A3943" w:rsidRDefault="006578B7" w:rsidP="002166DA">
      <w:pPr>
        <w:pStyle w:val="Kommentartext"/>
        <w:rPr>
          <w:sz w:val="22"/>
          <w:szCs w:val="22"/>
        </w:rPr>
      </w:pPr>
      <w:r>
        <w:rPr>
          <w:sz w:val="22"/>
          <w:szCs w:val="22"/>
        </w:rPr>
        <w:t xml:space="preserve">Suche </w:t>
      </w:r>
      <w:r w:rsidR="00C9782A">
        <w:rPr>
          <w:sz w:val="22"/>
          <w:szCs w:val="22"/>
        </w:rPr>
        <w:t>die Berufe-S</w:t>
      </w:r>
      <w:r w:rsidR="002166DA">
        <w:rPr>
          <w:sz w:val="22"/>
          <w:szCs w:val="22"/>
        </w:rPr>
        <w:t xml:space="preserve">teckbriefe </w:t>
      </w:r>
      <w:r w:rsidR="00773344">
        <w:rPr>
          <w:sz w:val="22"/>
          <w:szCs w:val="22"/>
        </w:rPr>
        <w:t>von</w:t>
      </w:r>
      <w:r w:rsidR="002166DA">
        <w:rPr>
          <w:sz w:val="22"/>
          <w:szCs w:val="22"/>
        </w:rPr>
        <w:t xml:space="preserve"> drei Ausbildungsberufen </w:t>
      </w:r>
      <w:r w:rsidR="00C9782A">
        <w:rPr>
          <w:sz w:val="22"/>
          <w:szCs w:val="22"/>
        </w:rPr>
        <w:t>aus deiner Ergebnisliste auf</w:t>
      </w:r>
      <w:r w:rsidR="003B1146">
        <w:rPr>
          <w:sz w:val="22"/>
          <w:szCs w:val="22"/>
        </w:rPr>
        <w:t xml:space="preserve"> </w:t>
      </w:r>
      <w:r w:rsidR="008E7E1F" w:rsidRPr="0026552A">
        <w:rPr>
          <w:b/>
          <w:bCs/>
          <w:color w:val="C00000"/>
          <w:sz w:val="22"/>
          <w:szCs w:val="22"/>
        </w:rPr>
        <w:t>planet-beruf.de » Berufe finden » Berufe A-Z</w:t>
      </w:r>
      <w:r w:rsidR="008E7E1F" w:rsidRPr="00773344">
        <w:rPr>
          <w:bCs/>
          <w:szCs w:val="22"/>
        </w:rPr>
        <w:t xml:space="preserve"> </w:t>
      </w:r>
      <w:r w:rsidR="002166DA">
        <w:rPr>
          <w:sz w:val="22"/>
          <w:szCs w:val="22"/>
        </w:rPr>
        <w:t>heraus. Finde die</w:t>
      </w:r>
      <w:r w:rsidR="002166DA" w:rsidRPr="004A3943">
        <w:rPr>
          <w:sz w:val="22"/>
          <w:szCs w:val="22"/>
        </w:rPr>
        <w:t xml:space="preserve"> Informationen</w:t>
      </w:r>
      <w:r w:rsidR="002166DA">
        <w:rPr>
          <w:sz w:val="22"/>
          <w:szCs w:val="22"/>
        </w:rPr>
        <w:t xml:space="preserve"> zu</w:t>
      </w:r>
      <w:r w:rsidR="00773344">
        <w:rPr>
          <w:sz w:val="22"/>
          <w:szCs w:val="22"/>
        </w:rPr>
        <w:t>r Ausbildungsdauer, zum</w:t>
      </w:r>
      <w:r w:rsidR="002166DA">
        <w:rPr>
          <w:sz w:val="22"/>
          <w:szCs w:val="22"/>
        </w:rPr>
        <w:t xml:space="preserve"> gewünschten Schulabschluss</w:t>
      </w:r>
      <w:r w:rsidR="00773344">
        <w:rPr>
          <w:sz w:val="22"/>
          <w:szCs w:val="22"/>
        </w:rPr>
        <w:t xml:space="preserve"> und zu den Anforderungen. </w:t>
      </w:r>
      <w:r w:rsidR="002166DA">
        <w:rPr>
          <w:sz w:val="22"/>
          <w:szCs w:val="22"/>
        </w:rPr>
        <w:t xml:space="preserve">Trage </w:t>
      </w:r>
      <w:r w:rsidR="002166DA" w:rsidRPr="004A3943">
        <w:rPr>
          <w:sz w:val="22"/>
          <w:szCs w:val="22"/>
        </w:rPr>
        <w:t>die Infos in die Tabelle ein</w:t>
      </w:r>
      <w:r w:rsidR="002166DA">
        <w:rPr>
          <w:sz w:val="22"/>
          <w:szCs w:val="22"/>
        </w:rPr>
        <w:t>.</w:t>
      </w:r>
    </w:p>
    <w:p w:rsidR="00C9782A" w:rsidRDefault="008A4A6A" w:rsidP="009E45F1">
      <w:pPr>
        <w:pStyle w:val="berschrift3"/>
      </w:pPr>
      <w:r>
        <w:t>Tabelle 1:</w:t>
      </w:r>
    </w:p>
    <w:p w:rsidR="00E870CD" w:rsidRPr="002166DA" w:rsidRDefault="00E870CD" w:rsidP="009E45F1">
      <w:r>
        <w:t xml:space="preserve">Infos zum Ausbildungsberuf </w:t>
      </w:r>
      <w:sdt>
        <w:sdtPr>
          <w:alias w:val="Beruf 1"/>
          <w:tag w:val="Beruf 1"/>
          <w:id w:val="624341661"/>
          <w:placeholder>
            <w:docPart w:val="F3E27F2DC9AB4CA8AB9A3F6E3D439F53"/>
          </w:placeholder>
        </w:sdtPr>
        <w:sdtContent>
          <w:r>
            <w:t>_________________________________</w:t>
          </w:r>
        </w:sdtContent>
      </w:sdt>
    </w:p>
    <w:p w:rsidR="00C9782A" w:rsidRDefault="00C9782A" w:rsidP="009E45F1">
      <w:r>
        <w:t xml:space="preserve">Er gehört zum Berufsfeld </w:t>
      </w:r>
      <w:sdt>
        <w:sdtPr>
          <w:alias w:val="Name des Berufsfelds"/>
          <w:id w:val="152969500"/>
          <w:placeholder>
            <w:docPart w:val="D89F710F415548C68DE00A2C29633BC1"/>
          </w:placeholder>
          <w:showingPlcHdr/>
        </w:sdtPr>
        <w:sdtContent>
          <w:r>
            <w:t>_______________________</w:t>
          </w:r>
        </w:sdtContent>
      </w:sdt>
    </w:p>
    <w:p w:rsidR="00D32026" w:rsidRPr="002166DA" w:rsidRDefault="00D32026" w:rsidP="009E4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5"/>
        <w:gridCol w:w="3402"/>
        <w:gridCol w:w="3457"/>
      </w:tblGrid>
      <w:tr w:rsidR="00116B9E" w:rsidTr="00D8274D">
        <w:trPr>
          <w:tblHeader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6B9E" w:rsidRDefault="00150A25" w:rsidP="00150A25">
            <w:pPr>
              <w:pStyle w:val="Tabellenberschriftenzeile-Zeile"/>
            </w:pPr>
            <w:r>
              <w:t xml:space="preserve">Ausbildungsdauer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6B9E" w:rsidRDefault="00150A25" w:rsidP="00116B9E">
            <w:pPr>
              <w:pStyle w:val="Tabellenberschriftenzeile-Zeile"/>
            </w:pPr>
            <w:r>
              <w:t>Gewünschter Schulabschluss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6B9E" w:rsidRDefault="00150A25" w:rsidP="00116B9E">
            <w:pPr>
              <w:pStyle w:val="Tabellenberschriftenzeile-Zeile"/>
            </w:pPr>
            <w:r>
              <w:t>Anforderungen</w:t>
            </w:r>
          </w:p>
        </w:tc>
      </w:tr>
      <w:tr w:rsidR="00116B9E" w:rsidTr="00D8274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sdt>
            <w:sdtPr>
              <w:alias w:val="Leerzeilen zum Eintragen der Ausbildungsdauer"/>
              <w:tag w:val="Leerzeilen zum Eintragen der Ausbildungsdauer"/>
              <w:id w:val="-1995168634"/>
              <w:placeholder>
                <w:docPart w:val="DefaultPlaceholder_1082065158"/>
              </w:placeholder>
            </w:sdtPr>
            <w:sdtContent>
              <w:p w:rsidR="00116B9E" w:rsidRDefault="00D8274D" w:rsidP="002166DA">
                <w:pPr>
                  <w:pStyle w:val="Listenabsatz"/>
                  <w:ind w:left="0"/>
                </w:pPr>
                <w:r>
                  <w:t>_________________</w:t>
                </w:r>
                <w:r w:rsidR="00FB7F8A">
                  <w:t>_______________________________________________________________________</w:t>
                </w:r>
                <w:r w:rsidR="009B3A25">
                  <w:t>__</w:t>
                </w:r>
              </w:p>
            </w:sdtContent>
          </w:sdt>
          <w:p w:rsidR="00116B9E" w:rsidRDefault="00116B9E" w:rsidP="002166DA">
            <w:pPr>
              <w:pStyle w:val="Listenabsatz"/>
              <w:ind w:left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sdt>
            <w:sdtPr>
              <w:rPr>
                <w:rFonts w:ascii="Times New Roman" w:hAnsi="Times New Roman" w:cs="Times New Roman"/>
                <w:sz w:val="24"/>
                <w:szCs w:val="16"/>
              </w:rPr>
              <w:alias w:val="Leerzeilen zum Eintragen des gewünschten Schulabschlusses"/>
              <w:tag w:val="Leerzeilen zum Eintragen des gewünschten Schulabschlusses"/>
              <w:id w:val="-1067802870"/>
              <w:placeholder>
                <w:docPart w:val="DefaultPlaceholder_1082065158"/>
              </w:placeholder>
            </w:sdtPr>
            <w:sdtContent>
              <w:p w:rsidR="00116B9E" w:rsidRDefault="002166DA" w:rsidP="002166DA">
                <w:pPr>
                  <w:pStyle w:val="Listenabsatz"/>
                  <w:ind w:left="57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________________________</w:t>
                </w:r>
                <w:r w:rsidR="009B3A25">
                  <w:rPr>
                    <w:rFonts w:ascii="Times New Roman" w:hAnsi="Times New Roman" w:cs="Times New Roman"/>
                    <w:sz w:val="24"/>
                  </w:rPr>
                  <w:t>________________________________________________________________________________</w:t>
                </w:r>
              </w:p>
            </w:sdtContent>
          </w:sdt>
          <w:p w:rsidR="002166DA" w:rsidRDefault="002166DA" w:rsidP="009B3A25">
            <w:pPr>
              <w:pStyle w:val="Listenabsatz"/>
              <w:ind w:left="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3344" w:rsidRDefault="006D0E44" w:rsidP="009B3A25">
            <w:pPr>
              <w:pStyle w:val="Listenabsatz"/>
              <w:ind w:left="114"/>
            </w:pPr>
            <w:sdt>
              <w:sdtPr>
                <w:alias w:val="Leerzeilen zum Eintragen der Anforderungen "/>
                <w:tag w:val="Leerzeilen zum Eintragen der Anforderungen"/>
                <w:id w:val="-551074313"/>
                <w:placeholder>
                  <w:docPart w:val="DefaultPlaceholder_1082065158"/>
                </w:placeholder>
              </w:sdtPr>
              <w:sdtContent>
                <w:r w:rsidR="002166DA">
                  <w:t>_______________________</w:t>
                </w:r>
                <w:r w:rsidR="00D8274D">
                  <w:t>___</w:t>
                </w:r>
                <w:r w:rsidR="009B3A25">
                  <w:t>__________________________________________________________________________________________________________________________________</w:t>
                </w:r>
              </w:sdtContent>
            </w:sdt>
          </w:p>
        </w:tc>
      </w:tr>
    </w:tbl>
    <w:p w:rsidR="00D8274D" w:rsidRDefault="008A4A6A" w:rsidP="009E45F1">
      <w:pPr>
        <w:pStyle w:val="berschrift3"/>
      </w:pPr>
      <w:r>
        <w:t>Tabelle 2:</w:t>
      </w:r>
    </w:p>
    <w:p w:rsidR="00E870CD" w:rsidRPr="002166DA" w:rsidRDefault="00E870CD" w:rsidP="009E45F1">
      <w:r>
        <w:t xml:space="preserve">Infos zum Ausbildungsberuf </w:t>
      </w:r>
      <w:sdt>
        <w:sdtPr>
          <w:alias w:val="Beruf 2"/>
          <w:tag w:val="Beruf 2"/>
          <w:id w:val="624341664"/>
          <w:placeholder>
            <w:docPart w:val="747DBF1EEC5C4CC48306B5F707814C86"/>
          </w:placeholder>
        </w:sdtPr>
        <w:sdtContent>
          <w:r>
            <w:t>_________________________________</w:t>
          </w:r>
        </w:sdtContent>
      </w:sdt>
    </w:p>
    <w:p w:rsidR="00D8274D" w:rsidRDefault="00D8274D" w:rsidP="009E45F1">
      <w:r>
        <w:t xml:space="preserve">Er gehört zum Berufsfeld </w:t>
      </w:r>
      <w:sdt>
        <w:sdtPr>
          <w:alias w:val="Name des Berufsfelds"/>
          <w:id w:val="-1258279214"/>
          <w:placeholder>
            <w:docPart w:val="A07C9329A22F4A1BB8782B9ED890A96F"/>
          </w:placeholder>
          <w:showingPlcHdr/>
        </w:sdtPr>
        <w:sdtContent>
          <w:r>
            <w:t>_______________________</w:t>
          </w:r>
        </w:sdtContent>
      </w:sdt>
    </w:p>
    <w:p w:rsidR="00D32026" w:rsidRPr="002166DA" w:rsidRDefault="00D32026" w:rsidP="009E4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5"/>
        <w:gridCol w:w="3402"/>
        <w:gridCol w:w="3457"/>
      </w:tblGrid>
      <w:tr w:rsidR="00D8274D" w:rsidTr="007500A6">
        <w:trPr>
          <w:tblHeader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274D" w:rsidRDefault="00D8274D" w:rsidP="007500A6">
            <w:pPr>
              <w:pStyle w:val="Tabellenberschriftenzeile-Zeile"/>
            </w:pPr>
            <w:r>
              <w:t xml:space="preserve">Ausbildungsdauer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274D" w:rsidRDefault="00D8274D" w:rsidP="007500A6">
            <w:pPr>
              <w:pStyle w:val="Tabellenberschriftenzeile-Zeile"/>
            </w:pPr>
            <w:r>
              <w:t>Gewünschter Schulabschluss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274D" w:rsidRDefault="00D8274D" w:rsidP="007500A6">
            <w:pPr>
              <w:pStyle w:val="Tabellenberschriftenzeile-Zeile"/>
            </w:pPr>
            <w:r>
              <w:t>Anforderungen</w:t>
            </w:r>
          </w:p>
        </w:tc>
      </w:tr>
      <w:tr w:rsidR="00D8274D" w:rsidTr="007500A6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sdt>
            <w:sdtPr>
              <w:alias w:val="Leerzeilen zum Eintragen der Ausbildungsdauer"/>
              <w:tag w:val="Leerzeilen zum Eintragen der Ausbildungsdauer"/>
              <w:id w:val="331090898"/>
              <w:placeholder>
                <w:docPart w:val="F2F319DE363A41AC8F096ABE4B4AB5B9"/>
              </w:placeholder>
            </w:sdtPr>
            <w:sdtContent>
              <w:p w:rsidR="009B3A25" w:rsidRDefault="009B3A25" w:rsidP="009B3A25">
                <w:pPr>
                  <w:pStyle w:val="Listenabsatz"/>
                  <w:ind w:left="0"/>
                </w:pPr>
                <w:r>
                  <w:t>__________________________________________________________________________________________</w:t>
                </w:r>
              </w:p>
            </w:sdtContent>
          </w:sdt>
          <w:p w:rsidR="00D8274D" w:rsidRDefault="00D8274D" w:rsidP="007500A6">
            <w:pPr>
              <w:pStyle w:val="Listenabsatz"/>
              <w:ind w:left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sdt>
            <w:sdtPr>
              <w:rPr>
                <w:rFonts w:ascii="Times New Roman" w:hAnsi="Times New Roman" w:cs="Times New Roman"/>
                <w:sz w:val="24"/>
                <w:szCs w:val="16"/>
              </w:rPr>
              <w:alias w:val="Leerzeilen zum Eintragen des gewünschten Schulabschlusses"/>
              <w:tag w:val="Leerzeilen zum Eintragen des gewünschten Schulabschlusses"/>
              <w:id w:val="331090899"/>
              <w:placeholder>
                <w:docPart w:val="348246F5FF7C496AAD10CFC5FD0668F1"/>
              </w:placeholder>
            </w:sdtPr>
            <w:sdtContent>
              <w:p w:rsidR="009B3A25" w:rsidRDefault="009B3A25" w:rsidP="009B3A25">
                <w:pPr>
                  <w:pStyle w:val="Listenabsatz"/>
                  <w:ind w:left="57"/>
                  <w:rPr>
                    <w:rFonts w:ascii="Times New Roman" w:hAnsi="Times New Roman" w:cs="Times New Roman"/>
                    <w:sz w:val="24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________________________________________________________________________________________________________</w:t>
                </w:r>
              </w:p>
            </w:sdtContent>
          </w:sdt>
          <w:p w:rsidR="00D8274D" w:rsidRDefault="00D8274D" w:rsidP="009B3A25">
            <w:pPr>
              <w:pStyle w:val="Listenabsatz"/>
              <w:ind w:left="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274D" w:rsidRDefault="006D0E44" w:rsidP="009B3A25">
            <w:pPr>
              <w:pStyle w:val="Listenabsatz"/>
              <w:ind w:left="114"/>
            </w:pPr>
            <w:sdt>
              <w:sdtPr>
                <w:alias w:val="Leerzeilen zum Eintragen der Anforderungen "/>
                <w:tag w:val="Leerzeilen zum Eintragen der Anforderungen"/>
                <w:id w:val="331090900"/>
                <w:placeholder>
                  <w:docPart w:val="5650B09B960F49FF9482E970AE665FEF"/>
                </w:placeholder>
              </w:sdtPr>
              <w:sdtContent>
                <w:r w:rsidR="009B3A25">
                  <w:t>____________________________________________________________________________________________________________________________________________________________</w:t>
                </w:r>
              </w:sdtContent>
            </w:sdt>
          </w:p>
        </w:tc>
      </w:tr>
    </w:tbl>
    <w:p w:rsidR="008A4A6A" w:rsidRDefault="008A4A6A" w:rsidP="009E45F1">
      <w:pPr>
        <w:pStyle w:val="berschrift3"/>
      </w:pPr>
      <w:r>
        <w:t>Tabelle 3:</w:t>
      </w:r>
    </w:p>
    <w:p w:rsidR="00E870CD" w:rsidRPr="002166DA" w:rsidRDefault="00E870CD" w:rsidP="009E45F1">
      <w:r>
        <w:t xml:space="preserve">Infos zum Ausbildungsberuf </w:t>
      </w:r>
      <w:sdt>
        <w:sdtPr>
          <w:alias w:val="Beruf 3"/>
          <w:tag w:val="Beruf 3"/>
          <w:id w:val="624341666"/>
          <w:placeholder>
            <w:docPart w:val="3373EDF564A84955A502341676C4B20E"/>
          </w:placeholder>
        </w:sdtPr>
        <w:sdtContent>
          <w:r>
            <w:t>_________________________________</w:t>
          </w:r>
        </w:sdtContent>
      </w:sdt>
    </w:p>
    <w:p w:rsidR="002166DA" w:rsidRDefault="00D8274D" w:rsidP="009E45F1">
      <w:r>
        <w:t xml:space="preserve">Er gehört zum Berufsfeld </w:t>
      </w:r>
      <w:sdt>
        <w:sdtPr>
          <w:alias w:val="Name des Berufsfelds"/>
          <w:id w:val="1870266660"/>
          <w:placeholder>
            <w:docPart w:val="4F795668CCDC4C30A0CA5E83CD596D4E"/>
          </w:placeholder>
          <w:showingPlcHdr/>
        </w:sdtPr>
        <w:sdtContent>
          <w:r>
            <w:t>_______________________</w:t>
          </w:r>
        </w:sdtContent>
      </w:sdt>
    </w:p>
    <w:p w:rsidR="00D32026" w:rsidRDefault="00D32026" w:rsidP="009E4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5"/>
        <w:gridCol w:w="3402"/>
        <w:gridCol w:w="3457"/>
      </w:tblGrid>
      <w:tr w:rsidR="00D8274D" w:rsidTr="007500A6">
        <w:trPr>
          <w:tblHeader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274D" w:rsidRDefault="00D8274D" w:rsidP="007500A6">
            <w:pPr>
              <w:pStyle w:val="Tabellenberschriftenzeile-Zeile"/>
            </w:pPr>
            <w:r>
              <w:t xml:space="preserve">Ausbildungsdauer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274D" w:rsidRDefault="00D8274D" w:rsidP="007500A6">
            <w:pPr>
              <w:pStyle w:val="Tabellenberschriftenzeile-Zeile"/>
            </w:pPr>
            <w:r>
              <w:t>Gewünschter Schulabschluss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274D" w:rsidRDefault="00D8274D" w:rsidP="007500A6">
            <w:pPr>
              <w:pStyle w:val="Tabellenberschriftenzeile-Zeile"/>
            </w:pPr>
            <w:r>
              <w:t>Anforderungen</w:t>
            </w:r>
          </w:p>
        </w:tc>
      </w:tr>
      <w:tr w:rsidR="00D8274D" w:rsidTr="007500A6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sdt>
            <w:sdtPr>
              <w:alias w:val="Leerzeilen zum Eintragen der Ausbildungsdauer"/>
              <w:tag w:val="Leerzeilen zum Eintragen der Ausbildungsdauer"/>
              <w:id w:val="331090901"/>
              <w:placeholder>
                <w:docPart w:val="D7FEFEAA5CA94050AEF412D8D485825A"/>
              </w:placeholder>
            </w:sdtPr>
            <w:sdtContent>
              <w:p w:rsidR="00DA386F" w:rsidRDefault="00DA386F" w:rsidP="00DA386F">
                <w:pPr>
                  <w:pStyle w:val="Listenabsatz"/>
                  <w:ind w:left="0"/>
                </w:pPr>
                <w:r>
                  <w:t>__________________________________________________________________________________________</w:t>
                </w:r>
              </w:p>
            </w:sdtContent>
          </w:sdt>
          <w:p w:rsidR="00D8274D" w:rsidRDefault="00D8274D" w:rsidP="007500A6">
            <w:pPr>
              <w:pStyle w:val="Listenabsatz"/>
              <w:ind w:left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sdt>
            <w:sdtPr>
              <w:rPr>
                <w:rFonts w:ascii="Times New Roman" w:hAnsi="Times New Roman" w:cs="Times New Roman"/>
                <w:sz w:val="24"/>
                <w:szCs w:val="16"/>
              </w:rPr>
              <w:alias w:val="Leerzeilen zum Eintragen des gewünschten Schulabschlusses"/>
              <w:tag w:val="Leerzeilen zum Eintragen des gewünschten Schulabschlusses"/>
              <w:id w:val="331090902"/>
              <w:placeholder>
                <w:docPart w:val="1CA8711C93B149EAA8E3E0DAECFDD65F"/>
              </w:placeholder>
            </w:sdtPr>
            <w:sdtContent>
              <w:p w:rsidR="00DA386F" w:rsidRDefault="00DA386F" w:rsidP="00DA386F">
                <w:pPr>
                  <w:pStyle w:val="Listenabsatz"/>
                  <w:ind w:left="57"/>
                  <w:rPr>
                    <w:rFonts w:ascii="Times New Roman" w:hAnsi="Times New Roman" w:cs="Times New Roman"/>
                    <w:sz w:val="24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________________________________________________________________________________________________________</w:t>
                </w:r>
              </w:p>
            </w:sdtContent>
          </w:sdt>
          <w:p w:rsidR="00D8274D" w:rsidRDefault="00D8274D" w:rsidP="007500A6">
            <w:pPr>
              <w:pStyle w:val="Listenabsatz"/>
              <w:ind w:left="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274D" w:rsidRDefault="006D0E44" w:rsidP="00DA386F">
            <w:pPr>
              <w:pStyle w:val="Listenabsatz"/>
              <w:ind w:left="114"/>
            </w:pPr>
            <w:sdt>
              <w:sdtPr>
                <w:alias w:val="Leerzeilen zum Eintragen der Anforderungen "/>
                <w:tag w:val="Leerzeilen zum Eintragen der Anforderungen"/>
                <w:id w:val="331090903"/>
                <w:placeholder>
                  <w:docPart w:val="EB9145169EA84AE7A31C29CD302113B7"/>
                </w:placeholder>
              </w:sdtPr>
              <w:sdtContent>
                <w:r w:rsidR="00DA386F">
                  <w:t>____________________________________________________________________________________________________________________________________________________________</w:t>
                </w:r>
              </w:sdtContent>
            </w:sdt>
          </w:p>
        </w:tc>
      </w:tr>
    </w:tbl>
    <w:p w:rsidR="005B1FF4" w:rsidRPr="005B1FF4" w:rsidRDefault="005B1FF4" w:rsidP="00D32026">
      <w:pPr>
        <w:rPr>
          <w:szCs w:val="22"/>
        </w:rPr>
      </w:pPr>
    </w:p>
    <w:sectPr w:rsidR="005B1FF4" w:rsidRPr="005B1FF4" w:rsidSect="00731DBB">
      <w:headerReference w:type="default" r:id="rId11"/>
      <w:footerReference w:type="default" r:id="rId12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25" w:rsidRDefault="009B3A25">
      <w:r>
        <w:separator/>
      </w:r>
    </w:p>
    <w:p w:rsidR="009B3A25" w:rsidRDefault="009B3A25"/>
  </w:endnote>
  <w:endnote w:type="continuationSeparator" w:id="0">
    <w:p w:rsidR="009B3A25" w:rsidRDefault="009B3A25">
      <w:r>
        <w:continuationSeparator/>
      </w:r>
    </w:p>
    <w:p w:rsidR="009B3A25" w:rsidRDefault="009B3A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25" w:rsidRPr="006769E4" w:rsidRDefault="009B3A25" w:rsidP="00BD5E2A">
    <w:pPr>
      <w:pStyle w:val="Kopfzeileplanet-berufde"/>
      <w:rPr>
        <w:sz w:val="18"/>
        <w:szCs w:val="20"/>
      </w:rPr>
    </w:pPr>
    <w:r w:rsidRPr="006769E4">
      <w:rPr>
        <w:noProof/>
        <w:sz w:val="20"/>
      </w:rPr>
      <w:t xml:space="preserve">planet-beruf.de &gt; Lehrkräfte und BO-Coaches &gt; Berufswahl-Unterricht &gt; Unterricht mit planet-beruf.de &gt; Unterrichtsideen &gt; </w:t>
    </w:r>
    <w:r w:rsidR="006769E4" w:rsidRPr="006769E4">
      <w:rPr>
        <w:sz w:val="20"/>
      </w:rPr>
      <w:t>Unterrichtsidee</w:t>
    </w:r>
    <w:r w:rsidRPr="006769E4">
      <w:rPr>
        <w:sz w:val="20"/>
      </w:rPr>
      <w:t xml:space="preserve">: </w:t>
    </w:r>
    <w:r w:rsidR="006769E4" w:rsidRPr="006769E4">
      <w:rPr>
        <w:sz w:val="20"/>
      </w:rPr>
      <w:t>Berufe kennenlernen mit Abenteuer Berufe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25" w:rsidRDefault="009B3A25">
      <w:r>
        <w:separator/>
      </w:r>
    </w:p>
    <w:p w:rsidR="009B3A25" w:rsidRDefault="009B3A25"/>
  </w:footnote>
  <w:footnote w:type="continuationSeparator" w:id="0">
    <w:p w:rsidR="009B3A25" w:rsidRDefault="009B3A25">
      <w:r>
        <w:continuationSeparator/>
      </w:r>
    </w:p>
    <w:p w:rsidR="009B3A25" w:rsidRDefault="009B3A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25" w:rsidRDefault="009B3A2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16E"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5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E8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06B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186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3CB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F80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8E97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C2C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56E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B07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142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A05CD"/>
    <w:multiLevelType w:val="hybridMultilevel"/>
    <w:tmpl w:val="505E9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52744"/>
    <w:multiLevelType w:val="hybridMultilevel"/>
    <w:tmpl w:val="0BD42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35E94"/>
    <w:multiLevelType w:val="hybridMultilevel"/>
    <w:tmpl w:val="E5CEA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10CEA"/>
    <w:multiLevelType w:val="hybridMultilevel"/>
    <w:tmpl w:val="7F8EE36E"/>
    <w:lvl w:ilvl="0" w:tplc="9A006FE0">
      <w:start w:val="1"/>
      <w:numFmt w:val="bullet"/>
      <w:pStyle w:val="Aufzhlungszeichen"/>
      <w:lvlText w:val="●"/>
      <w:lvlJc w:val="left"/>
      <w:pPr>
        <w:ind w:left="720" w:hanging="360"/>
      </w:pPr>
      <w:rPr>
        <w:rFonts w:ascii="Arial" w:hAnsi="Arial" w:cs="Times New Roman" w:hint="default"/>
        <w:color w:val="E2001A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D0B8F"/>
    <w:multiLevelType w:val="hybridMultilevel"/>
    <w:tmpl w:val="9CECB280"/>
    <w:lvl w:ilvl="0" w:tplc="7D9C3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F78A1"/>
    <w:multiLevelType w:val="hybridMultilevel"/>
    <w:tmpl w:val="F0B4A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77E4D"/>
    <w:multiLevelType w:val="hybridMultilevel"/>
    <w:tmpl w:val="22904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6035A"/>
    <w:multiLevelType w:val="hybridMultilevel"/>
    <w:tmpl w:val="712C0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57015"/>
    <w:multiLevelType w:val="hybridMultilevel"/>
    <w:tmpl w:val="3F0E6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164D1"/>
    <w:multiLevelType w:val="hybridMultilevel"/>
    <w:tmpl w:val="E1D2E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9F3DDE"/>
    <w:multiLevelType w:val="hybridMultilevel"/>
    <w:tmpl w:val="F2C62D84"/>
    <w:lvl w:ilvl="0" w:tplc="7D9C3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E1F6F"/>
    <w:multiLevelType w:val="hybridMultilevel"/>
    <w:tmpl w:val="DAE07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71614"/>
    <w:multiLevelType w:val="hybridMultilevel"/>
    <w:tmpl w:val="5C6C1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1"/>
  </w:num>
  <w:num w:numId="20">
    <w:abstractNumId w:val="22"/>
  </w:num>
  <w:num w:numId="21">
    <w:abstractNumId w:val="23"/>
  </w:num>
  <w:num w:numId="22">
    <w:abstractNumId w:val="12"/>
  </w:num>
  <w:num w:numId="23">
    <w:abstractNumId w:val="15"/>
  </w:num>
  <w:num w:numId="24">
    <w:abstractNumId w:val="27"/>
  </w:num>
  <w:num w:numId="25">
    <w:abstractNumId w:val="10"/>
  </w:num>
  <w:num w:numId="2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stylePaneFormatFilter w:val="1F04"/>
  <w:documentProtection w:edit="forms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F16BE2"/>
    <w:rsid w:val="000014A7"/>
    <w:rsid w:val="00003D3D"/>
    <w:rsid w:val="00007518"/>
    <w:rsid w:val="0001107D"/>
    <w:rsid w:val="00011F9E"/>
    <w:rsid w:val="00015393"/>
    <w:rsid w:val="00017A5D"/>
    <w:rsid w:val="000228CA"/>
    <w:rsid w:val="00024873"/>
    <w:rsid w:val="000259A1"/>
    <w:rsid w:val="000332AD"/>
    <w:rsid w:val="00035F35"/>
    <w:rsid w:val="00041DD0"/>
    <w:rsid w:val="00042619"/>
    <w:rsid w:val="00042B59"/>
    <w:rsid w:val="00045E54"/>
    <w:rsid w:val="000470AD"/>
    <w:rsid w:val="000648A7"/>
    <w:rsid w:val="00065483"/>
    <w:rsid w:val="000672FE"/>
    <w:rsid w:val="00067997"/>
    <w:rsid w:val="00072D55"/>
    <w:rsid w:val="00074F8D"/>
    <w:rsid w:val="00075AD7"/>
    <w:rsid w:val="0007708B"/>
    <w:rsid w:val="00082976"/>
    <w:rsid w:val="00093E6A"/>
    <w:rsid w:val="000A0217"/>
    <w:rsid w:val="000A1BE9"/>
    <w:rsid w:val="000A5592"/>
    <w:rsid w:val="000C1359"/>
    <w:rsid w:val="000C511E"/>
    <w:rsid w:val="000C5F08"/>
    <w:rsid w:val="000D213C"/>
    <w:rsid w:val="000D2AD2"/>
    <w:rsid w:val="000E0EA2"/>
    <w:rsid w:val="000E1E96"/>
    <w:rsid w:val="000E4A0D"/>
    <w:rsid w:val="000E60B2"/>
    <w:rsid w:val="000E79CD"/>
    <w:rsid w:val="001022F6"/>
    <w:rsid w:val="0010556F"/>
    <w:rsid w:val="0010583E"/>
    <w:rsid w:val="001077C0"/>
    <w:rsid w:val="001168B9"/>
    <w:rsid w:val="00116B9E"/>
    <w:rsid w:val="00117829"/>
    <w:rsid w:val="001200DC"/>
    <w:rsid w:val="00120862"/>
    <w:rsid w:val="001227F2"/>
    <w:rsid w:val="00122A89"/>
    <w:rsid w:val="00127552"/>
    <w:rsid w:val="001414DD"/>
    <w:rsid w:val="00143202"/>
    <w:rsid w:val="0014607C"/>
    <w:rsid w:val="00150A25"/>
    <w:rsid w:val="00152982"/>
    <w:rsid w:val="00152EA5"/>
    <w:rsid w:val="00154632"/>
    <w:rsid w:val="00155715"/>
    <w:rsid w:val="00160495"/>
    <w:rsid w:val="00170802"/>
    <w:rsid w:val="00172F2E"/>
    <w:rsid w:val="00184A2D"/>
    <w:rsid w:val="00194C16"/>
    <w:rsid w:val="00195BCE"/>
    <w:rsid w:val="001A3EB1"/>
    <w:rsid w:val="001A5982"/>
    <w:rsid w:val="001A616A"/>
    <w:rsid w:val="001C3A4D"/>
    <w:rsid w:val="001C6795"/>
    <w:rsid w:val="001C7B49"/>
    <w:rsid w:val="001D1F31"/>
    <w:rsid w:val="001D59EE"/>
    <w:rsid w:val="001D62E8"/>
    <w:rsid w:val="001E04C7"/>
    <w:rsid w:val="001E2403"/>
    <w:rsid w:val="001E5885"/>
    <w:rsid w:val="001E68C2"/>
    <w:rsid w:val="001F164D"/>
    <w:rsid w:val="00200551"/>
    <w:rsid w:val="0020100F"/>
    <w:rsid w:val="002111BB"/>
    <w:rsid w:val="00212CDC"/>
    <w:rsid w:val="00215923"/>
    <w:rsid w:val="002166DA"/>
    <w:rsid w:val="00220315"/>
    <w:rsid w:val="00227BF6"/>
    <w:rsid w:val="0024067F"/>
    <w:rsid w:val="00243A39"/>
    <w:rsid w:val="0024689F"/>
    <w:rsid w:val="002476A2"/>
    <w:rsid w:val="00250E39"/>
    <w:rsid w:val="00256E65"/>
    <w:rsid w:val="00265493"/>
    <w:rsid w:val="0026552A"/>
    <w:rsid w:val="00266AA9"/>
    <w:rsid w:val="00267FC1"/>
    <w:rsid w:val="00271885"/>
    <w:rsid w:val="00276539"/>
    <w:rsid w:val="002A695A"/>
    <w:rsid w:val="002B3A67"/>
    <w:rsid w:val="002B418A"/>
    <w:rsid w:val="002C0E5B"/>
    <w:rsid w:val="002C2D80"/>
    <w:rsid w:val="002D465D"/>
    <w:rsid w:val="002D627D"/>
    <w:rsid w:val="002D6BD6"/>
    <w:rsid w:val="002F1283"/>
    <w:rsid w:val="002F1B38"/>
    <w:rsid w:val="002F3D3E"/>
    <w:rsid w:val="00300C2E"/>
    <w:rsid w:val="00304543"/>
    <w:rsid w:val="003067BD"/>
    <w:rsid w:val="00313429"/>
    <w:rsid w:val="00314C36"/>
    <w:rsid w:val="00325C8A"/>
    <w:rsid w:val="00331B65"/>
    <w:rsid w:val="0034451F"/>
    <w:rsid w:val="00366497"/>
    <w:rsid w:val="0036677B"/>
    <w:rsid w:val="003673C5"/>
    <w:rsid w:val="00370492"/>
    <w:rsid w:val="003708B4"/>
    <w:rsid w:val="00390345"/>
    <w:rsid w:val="003A7646"/>
    <w:rsid w:val="003B1146"/>
    <w:rsid w:val="003B1F88"/>
    <w:rsid w:val="003C1192"/>
    <w:rsid w:val="003C19DF"/>
    <w:rsid w:val="003C73B3"/>
    <w:rsid w:val="003D7B46"/>
    <w:rsid w:val="003E4DF1"/>
    <w:rsid w:val="003E54AC"/>
    <w:rsid w:val="003E772F"/>
    <w:rsid w:val="003E77AC"/>
    <w:rsid w:val="003F1344"/>
    <w:rsid w:val="003F4504"/>
    <w:rsid w:val="004127EE"/>
    <w:rsid w:val="004212EE"/>
    <w:rsid w:val="004230BC"/>
    <w:rsid w:val="004237B4"/>
    <w:rsid w:val="004241CE"/>
    <w:rsid w:val="0042563A"/>
    <w:rsid w:val="00427F56"/>
    <w:rsid w:val="004347D3"/>
    <w:rsid w:val="004425E5"/>
    <w:rsid w:val="00444BD5"/>
    <w:rsid w:val="00446123"/>
    <w:rsid w:val="00446C35"/>
    <w:rsid w:val="0044747A"/>
    <w:rsid w:val="00460EFB"/>
    <w:rsid w:val="00463FE7"/>
    <w:rsid w:val="00464CF8"/>
    <w:rsid w:val="004653A7"/>
    <w:rsid w:val="00470E80"/>
    <w:rsid w:val="00470F48"/>
    <w:rsid w:val="00471A7B"/>
    <w:rsid w:val="00472F0F"/>
    <w:rsid w:val="00473588"/>
    <w:rsid w:val="0047556B"/>
    <w:rsid w:val="00480D8D"/>
    <w:rsid w:val="00482330"/>
    <w:rsid w:val="004A2F8E"/>
    <w:rsid w:val="004A68BC"/>
    <w:rsid w:val="004A68FB"/>
    <w:rsid w:val="004B2A0C"/>
    <w:rsid w:val="004B2E13"/>
    <w:rsid w:val="004B43AB"/>
    <w:rsid w:val="004D24BA"/>
    <w:rsid w:val="004D4076"/>
    <w:rsid w:val="004D656D"/>
    <w:rsid w:val="004E3094"/>
    <w:rsid w:val="004F26BD"/>
    <w:rsid w:val="00502913"/>
    <w:rsid w:val="005030AB"/>
    <w:rsid w:val="005041AB"/>
    <w:rsid w:val="00504BD7"/>
    <w:rsid w:val="005147C0"/>
    <w:rsid w:val="00515C3C"/>
    <w:rsid w:val="00516FD8"/>
    <w:rsid w:val="00523981"/>
    <w:rsid w:val="005264D1"/>
    <w:rsid w:val="00526917"/>
    <w:rsid w:val="005272A8"/>
    <w:rsid w:val="00530C87"/>
    <w:rsid w:val="005474C9"/>
    <w:rsid w:val="0055147D"/>
    <w:rsid w:val="00556420"/>
    <w:rsid w:val="00565D99"/>
    <w:rsid w:val="005724ED"/>
    <w:rsid w:val="005767DB"/>
    <w:rsid w:val="00584DE3"/>
    <w:rsid w:val="0059414A"/>
    <w:rsid w:val="0059596D"/>
    <w:rsid w:val="005A4917"/>
    <w:rsid w:val="005A51C8"/>
    <w:rsid w:val="005A5734"/>
    <w:rsid w:val="005A673C"/>
    <w:rsid w:val="005B0A09"/>
    <w:rsid w:val="005B1FF4"/>
    <w:rsid w:val="005B6796"/>
    <w:rsid w:val="005C5FC4"/>
    <w:rsid w:val="005C6439"/>
    <w:rsid w:val="005D16FE"/>
    <w:rsid w:val="005D5795"/>
    <w:rsid w:val="005D5FE9"/>
    <w:rsid w:val="005D6AA2"/>
    <w:rsid w:val="005E10A6"/>
    <w:rsid w:val="005E1E41"/>
    <w:rsid w:val="005E2926"/>
    <w:rsid w:val="005F016E"/>
    <w:rsid w:val="005F4949"/>
    <w:rsid w:val="005F4EF4"/>
    <w:rsid w:val="006011D8"/>
    <w:rsid w:val="00601B5A"/>
    <w:rsid w:val="006055F4"/>
    <w:rsid w:val="006056CF"/>
    <w:rsid w:val="006310A9"/>
    <w:rsid w:val="00632101"/>
    <w:rsid w:val="00637CE0"/>
    <w:rsid w:val="00640579"/>
    <w:rsid w:val="006540F0"/>
    <w:rsid w:val="006578B7"/>
    <w:rsid w:val="00670C45"/>
    <w:rsid w:val="006761BE"/>
    <w:rsid w:val="006769E4"/>
    <w:rsid w:val="00680BF6"/>
    <w:rsid w:val="00682095"/>
    <w:rsid w:val="006831AB"/>
    <w:rsid w:val="00695B6C"/>
    <w:rsid w:val="006A3A13"/>
    <w:rsid w:val="006A55B6"/>
    <w:rsid w:val="006B2649"/>
    <w:rsid w:val="006C4743"/>
    <w:rsid w:val="006C5D19"/>
    <w:rsid w:val="006D0E44"/>
    <w:rsid w:val="006D27BD"/>
    <w:rsid w:val="006D2B03"/>
    <w:rsid w:val="006D4CC1"/>
    <w:rsid w:val="006E5146"/>
    <w:rsid w:val="006F2348"/>
    <w:rsid w:val="006F691C"/>
    <w:rsid w:val="006F7113"/>
    <w:rsid w:val="00702CDE"/>
    <w:rsid w:val="00702F5C"/>
    <w:rsid w:val="00704695"/>
    <w:rsid w:val="0071174B"/>
    <w:rsid w:val="00716487"/>
    <w:rsid w:val="00731DBB"/>
    <w:rsid w:val="007435A5"/>
    <w:rsid w:val="007500A6"/>
    <w:rsid w:val="007510DB"/>
    <w:rsid w:val="00765FE8"/>
    <w:rsid w:val="007665D9"/>
    <w:rsid w:val="00773344"/>
    <w:rsid w:val="00780D8D"/>
    <w:rsid w:val="0078711B"/>
    <w:rsid w:val="007944DD"/>
    <w:rsid w:val="007A1A1E"/>
    <w:rsid w:val="007A3F9C"/>
    <w:rsid w:val="007A4037"/>
    <w:rsid w:val="007B1521"/>
    <w:rsid w:val="007B3204"/>
    <w:rsid w:val="007B347D"/>
    <w:rsid w:val="007B3765"/>
    <w:rsid w:val="007B71E4"/>
    <w:rsid w:val="007C481C"/>
    <w:rsid w:val="007C48D5"/>
    <w:rsid w:val="007C4DB3"/>
    <w:rsid w:val="007D204A"/>
    <w:rsid w:val="007D6B17"/>
    <w:rsid w:val="007E2B34"/>
    <w:rsid w:val="007E419E"/>
    <w:rsid w:val="007E7F9D"/>
    <w:rsid w:val="007F17A0"/>
    <w:rsid w:val="007F1EB1"/>
    <w:rsid w:val="007F2A6B"/>
    <w:rsid w:val="007F485A"/>
    <w:rsid w:val="00810C19"/>
    <w:rsid w:val="00810DBE"/>
    <w:rsid w:val="00811AF3"/>
    <w:rsid w:val="00817E62"/>
    <w:rsid w:val="0082100A"/>
    <w:rsid w:val="00832D38"/>
    <w:rsid w:val="008466BF"/>
    <w:rsid w:val="00851D2C"/>
    <w:rsid w:val="00852EE3"/>
    <w:rsid w:val="008572FC"/>
    <w:rsid w:val="00872BC1"/>
    <w:rsid w:val="008771B9"/>
    <w:rsid w:val="008800C4"/>
    <w:rsid w:val="0088140C"/>
    <w:rsid w:val="008829BA"/>
    <w:rsid w:val="00886937"/>
    <w:rsid w:val="00887306"/>
    <w:rsid w:val="00890FA5"/>
    <w:rsid w:val="00893AD0"/>
    <w:rsid w:val="008A2512"/>
    <w:rsid w:val="008A4A6A"/>
    <w:rsid w:val="008A75AB"/>
    <w:rsid w:val="008B2021"/>
    <w:rsid w:val="008B2E61"/>
    <w:rsid w:val="008B4029"/>
    <w:rsid w:val="008D1205"/>
    <w:rsid w:val="008D34E8"/>
    <w:rsid w:val="008E1BED"/>
    <w:rsid w:val="008E49EF"/>
    <w:rsid w:val="008E50BA"/>
    <w:rsid w:val="008E5BF2"/>
    <w:rsid w:val="008E7E1F"/>
    <w:rsid w:val="008F0E51"/>
    <w:rsid w:val="008F4F7E"/>
    <w:rsid w:val="008F5259"/>
    <w:rsid w:val="008F6954"/>
    <w:rsid w:val="0090076F"/>
    <w:rsid w:val="00900A90"/>
    <w:rsid w:val="0090341D"/>
    <w:rsid w:val="00905F9A"/>
    <w:rsid w:val="00910F63"/>
    <w:rsid w:val="00927AAA"/>
    <w:rsid w:val="00927EB9"/>
    <w:rsid w:val="0093180D"/>
    <w:rsid w:val="009340C5"/>
    <w:rsid w:val="00936A11"/>
    <w:rsid w:val="009520EE"/>
    <w:rsid w:val="00962FF6"/>
    <w:rsid w:val="00973743"/>
    <w:rsid w:val="0097422F"/>
    <w:rsid w:val="00975293"/>
    <w:rsid w:val="009753BC"/>
    <w:rsid w:val="00992B2E"/>
    <w:rsid w:val="009933A5"/>
    <w:rsid w:val="00993FE2"/>
    <w:rsid w:val="0099491D"/>
    <w:rsid w:val="00997282"/>
    <w:rsid w:val="009A2F0A"/>
    <w:rsid w:val="009A4FDB"/>
    <w:rsid w:val="009B3A25"/>
    <w:rsid w:val="009B625C"/>
    <w:rsid w:val="009C729E"/>
    <w:rsid w:val="009D205A"/>
    <w:rsid w:val="009E45F1"/>
    <w:rsid w:val="009E60B4"/>
    <w:rsid w:val="009E733E"/>
    <w:rsid w:val="009E7D72"/>
    <w:rsid w:val="00A019F0"/>
    <w:rsid w:val="00A03B0D"/>
    <w:rsid w:val="00A0606F"/>
    <w:rsid w:val="00A221B3"/>
    <w:rsid w:val="00A224E7"/>
    <w:rsid w:val="00A4779C"/>
    <w:rsid w:val="00A51ACB"/>
    <w:rsid w:val="00A53E3C"/>
    <w:rsid w:val="00A61405"/>
    <w:rsid w:val="00A66638"/>
    <w:rsid w:val="00A70CC2"/>
    <w:rsid w:val="00A74E5A"/>
    <w:rsid w:val="00A75B25"/>
    <w:rsid w:val="00A83AC9"/>
    <w:rsid w:val="00A879B7"/>
    <w:rsid w:val="00AB0BC7"/>
    <w:rsid w:val="00AD33E7"/>
    <w:rsid w:val="00AD4DC9"/>
    <w:rsid w:val="00AD6AC5"/>
    <w:rsid w:val="00AE2760"/>
    <w:rsid w:val="00AE292D"/>
    <w:rsid w:val="00AE7A4D"/>
    <w:rsid w:val="00AF64A0"/>
    <w:rsid w:val="00B042C9"/>
    <w:rsid w:val="00B04561"/>
    <w:rsid w:val="00B05E36"/>
    <w:rsid w:val="00B14398"/>
    <w:rsid w:val="00B33787"/>
    <w:rsid w:val="00B36A7B"/>
    <w:rsid w:val="00B45E55"/>
    <w:rsid w:val="00B5715F"/>
    <w:rsid w:val="00B7242D"/>
    <w:rsid w:val="00B72934"/>
    <w:rsid w:val="00B76359"/>
    <w:rsid w:val="00B80151"/>
    <w:rsid w:val="00B81524"/>
    <w:rsid w:val="00BA18AB"/>
    <w:rsid w:val="00BA5550"/>
    <w:rsid w:val="00BA6A34"/>
    <w:rsid w:val="00BB1B81"/>
    <w:rsid w:val="00BB338A"/>
    <w:rsid w:val="00BB409D"/>
    <w:rsid w:val="00BC3598"/>
    <w:rsid w:val="00BC44F0"/>
    <w:rsid w:val="00BC7175"/>
    <w:rsid w:val="00BD1E71"/>
    <w:rsid w:val="00BD5E2A"/>
    <w:rsid w:val="00BE1781"/>
    <w:rsid w:val="00BE5F3A"/>
    <w:rsid w:val="00BF1DFC"/>
    <w:rsid w:val="00BF2F81"/>
    <w:rsid w:val="00C06E59"/>
    <w:rsid w:val="00C117D0"/>
    <w:rsid w:val="00C16A58"/>
    <w:rsid w:val="00C17A6D"/>
    <w:rsid w:val="00C2724E"/>
    <w:rsid w:val="00C4539B"/>
    <w:rsid w:val="00C509DB"/>
    <w:rsid w:val="00C517A1"/>
    <w:rsid w:val="00C522BB"/>
    <w:rsid w:val="00C523B0"/>
    <w:rsid w:val="00C52533"/>
    <w:rsid w:val="00C56003"/>
    <w:rsid w:val="00C56CD4"/>
    <w:rsid w:val="00C63898"/>
    <w:rsid w:val="00C6473F"/>
    <w:rsid w:val="00C64B36"/>
    <w:rsid w:val="00C727CE"/>
    <w:rsid w:val="00C7768D"/>
    <w:rsid w:val="00C93792"/>
    <w:rsid w:val="00C972B0"/>
    <w:rsid w:val="00C9782A"/>
    <w:rsid w:val="00C97BDA"/>
    <w:rsid w:val="00CA0F91"/>
    <w:rsid w:val="00CA1FDD"/>
    <w:rsid w:val="00CA29B5"/>
    <w:rsid w:val="00CA5E6E"/>
    <w:rsid w:val="00CB079C"/>
    <w:rsid w:val="00CB2B05"/>
    <w:rsid w:val="00CB6191"/>
    <w:rsid w:val="00CC15D1"/>
    <w:rsid w:val="00CC3859"/>
    <w:rsid w:val="00CD2FD2"/>
    <w:rsid w:val="00CE45DC"/>
    <w:rsid w:val="00CF5C15"/>
    <w:rsid w:val="00CF69A0"/>
    <w:rsid w:val="00D07AB8"/>
    <w:rsid w:val="00D10A00"/>
    <w:rsid w:val="00D126EF"/>
    <w:rsid w:val="00D2317E"/>
    <w:rsid w:val="00D32026"/>
    <w:rsid w:val="00D3740C"/>
    <w:rsid w:val="00D51BCA"/>
    <w:rsid w:val="00D5680C"/>
    <w:rsid w:val="00D60AF3"/>
    <w:rsid w:val="00D65BD6"/>
    <w:rsid w:val="00D67480"/>
    <w:rsid w:val="00D70850"/>
    <w:rsid w:val="00D73439"/>
    <w:rsid w:val="00D770F3"/>
    <w:rsid w:val="00D8274D"/>
    <w:rsid w:val="00D84EB9"/>
    <w:rsid w:val="00D86CC2"/>
    <w:rsid w:val="00D87CEB"/>
    <w:rsid w:val="00D91DA9"/>
    <w:rsid w:val="00D9387C"/>
    <w:rsid w:val="00DA386F"/>
    <w:rsid w:val="00DB0CD7"/>
    <w:rsid w:val="00DD14FB"/>
    <w:rsid w:val="00DD208A"/>
    <w:rsid w:val="00DE20AF"/>
    <w:rsid w:val="00DE3E6E"/>
    <w:rsid w:val="00DE4333"/>
    <w:rsid w:val="00DF1E02"/>
    <w:rsid w:val="00DF20D4"/>
    <w:rsid w:val="00DF2455"/>
    <w:rsid w:val="00DF3AE9"/>
    <w:rsid w:val="00DF65BC"/>
    <w:rsid w:val="00E00E9A"/>
    <w:rsid w:val="00E00F10"/>
    <w:rsid w:val="00E07316"/>
    <w:rsid w:val="00E1444F"/>
    <w:rsid w:val="00E1541C"/>
    <w:rsid w:val="00E1639B"/>
    <w:rsid w:val="00E2140C"/>
    <w:rsid w:val="00E22231"/>
    <w:rsid w:val="00E23880"/>
    <w:rsid w:val="00E4793C"/>
    <w:rsid w:val="00E5058B"/>
    <w:rsid w:val="00E511EF"/>
    <w:rsid w:val="00E51AE6"/>
    <w:rsid w:val="00E547EC"/>
    <w:rsid w:val="00E61BAC"/>
    <w:rsid w:val="00E67EEB"/>
    <w:rsid w:val="00E72E36"/>
    <w:rsid w:val="00E738EF"/>
    <w:rsid w:val="00E84BAF"/>
    <w:rsid w:val="00E870CD"/>
    <w:rsid w:val="00E8734D"/>
    <w:rsid w:val="00E911BF"/>
    <w:rsid w:val="00E91F0C"/>
    <w:rsid w:val="00E9444C"/>
    <w:rsid w:val="00E975B7"/>
    <w:rsid w:val="00EA0E28"/>
    <w:rsid w:val="00EB29A4"/>
    <w:rsid w:val="00EB53B7"/>
    <w:rsid w:val="00EC2E77"/>
    <w:rsid w:val="00EC4BBC"/>
    <w:rsid w:val="00EC7CB8"/>
    <w:rsid w:val="00ED0281"/>
    <w:rsid w:val="00ED2CFC"/>
    <w:rsid w:val="00ED4031"/>
    <w:rsid w:val="00ED5B7E"/>
    <w:rsid w:val="00ED7360"/>
    <w:rsid w:val="00EE23A0"/>
    <w:rsid w:val="00EE6578"/>
    <w:rsid w:val="00F04697"/>
    <w:rsid w:val="00F10D8C"/>
    <w:rsid w:val="00F14DE3"/>
    <w:rsid w:val="00F16BE2"/>
    <w:rsid w:val="00F229E8"/>
    <w:rsid w:val="00F25951"/>
    <w:rsid w:val="00F25B62"/>
    <w:rsid w:val="00F2717F"/>
    <w:rsid w:val="00F3145F"/>
    <w:rsid w:val="00F32578"/>
    <w:rsid w:val="00F3428A"/>
    <w:rsid w:val="00F40110"/>
    <w:rsid w:val="00F40813"/>
    <w:rsid w:val="00F51BB9"/>
    <w:rsid w:val="00F5237B"/>
    <w:rsid w:val="00F524FA"/>
    <w:rsid w:val="00F528B8"/>
    <w:rsid w:val="00F53EA6"/>
    <w:rsid w:val="00F60BFD"/>
    <w:rsid w:val="00F66A3A"/>
    <w:rsid w:val="00F728D2"/>
    <w:rsid w:val="00F74485"/>
    <w:rsid w:val="00F746D4"/>
    <w:rsid w:val="00F75E86"/>
    <w:rsid w:val="00F82CD8"/>
    <w:rsid w:val="00F91424"/>
    <w:rsid w:val="00F91585"/>
    <w:rsid w:val="00F91889"/>
    <w:rsid w:val="00F963E8"/>
    <w:rsid w:val="00FA5434"/>
    <w:rsid w:val="00FA5817"/>
    <w:rsid w:val="00FB328D"/>
    <w:rsid w:val="00FB7F8A"/>
    <w:rsid w:val="00FC1CBE"/>
    <w:rsid w:val="00FC2571"/>
    <w:rsid w:val="00FC2A17"/>
    <w:rsid w:val="00FC3937"/>
    <w:rsid w:val="00FC51B4"/>
    <w:rsid w:val="00FD239B"/>
    <w:rsid w:val="00FD2FC9"/>
    <w:rsid w:val="00FD55F1"/>
    <w:rsid w:val="00FD62DD"/>
    <w:rsid w:val="00FE6A91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7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26B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rFonts w:ascii="Arial" w:hAnsi="Arial" w:cs="Arial"/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rFonts w:ascii="Arial" w:hAnsi="Arial" w:cs="Arial"/>
      <w:color w:val="808080"/>
      <w:sz w:val="24"/>
      <w:szCs w:val="24"/>
      <w:lang w:val="de-DE" w:eastAsia="de-DE" w:bidi="ar-SA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gitternetz">
    <w:name w:val="Table Grid"/>
    <w:basedOn w:val="NormaleTabelle"/>
    <w:rsid w:val="00CD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1C6795"/>
    <w:rPr>
      <w:sz w:val="16"/>
      <w:szCs w:val="16"/>
    </w:rPr>
  </w:style>
  <w:style w:type="paragraph" w:styleId="Aufzhlungszeichen">
    <w:name w:val="List Bullet"/>
    <w:basedOn w:val="Standard"/>
    <w:uiPriority w:val="7"/>
    <w:unhideWhenUsed/>
    <w:rsid w:val="00331B65"/>
    <w:pPr>
      <w:numPr>
        <w:numId w:val="26"/>
      </w:numPr>
      <w:spacing w:after="120" w:line="288" w:lineRule="auto"/>
      <w:jc w:val="both"/>
    </w:pPr>
    <w:rPr>
      <w:rFonts w:eastAsia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enteuer-berufe.planet-beruf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net-beruf.de/lehrkraefte-und-bo-coaches/berufswahl-unterricht/tool-abenteuer-beru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et-beruf.de/schuelerinne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lanet-beruf_2021\Arbeitsdaten\Redaktion\Organisation\Vorlagen\Vorlage_Beitraege\Mustervorlage_Unterrichtsidee_barrierefr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9F710F415548C68DE00A2C29633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CB488-1F81-4197-BBCA-E4BE48678816}"/>
      </w:docPartPr>
      <w:docPartBody>
        <w:p w:rsidR="00306C0A" w:rsidRDefault="00CC3DA8" w:rsidP="005E1575">
          <w:pPr>
            <w:pStyle w:val="D89F710F415548C68DE00A2C29633BC1"/>
          </w:pPr>
          <w:r>
            <w:t>_______________________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8D3FC-082B-4973-802F-5F4C46E7B1F9}"/>
      </w:docPartPr>
      <w:docPartBody>
        <w:p w:rsidR="00306C0A" w:rsidRDefault="005E1575">
          <w:r w:rsidRPr="00650D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7C9329A22F4A1BB8782B9ED890A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E6502-3628-4162-A939-AB7093A4F071}"/>
      </w:docPartPr>
      <w:docPartBody>
        <w:p w:rsidR="00306C0A" w:rsidRDefault="00CC3DA8" w:rsidP="005E1575">
          <w:pPr>
            <w:pStyle w:val="A07C9329A22F4A1BB8782B9ED890A96F"/>
          </w:pPr>
          <w:r>
            <w:t>_______________________</w:t>
          </w:r>
        </w:p>
      </w:docPartBody>
    </w:docPart>
    <w:docPart>
      <w:docPartPr>
        <w:name w:val="4F795668CCDC4C30A0CA5E83CD596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B828E-927D-40E4-BA73-4996589D9957}"/>
      </w:docPartPr>
      <w:docPartBody>
        <w:p w:rsidR="00306C0A" w:rsidRDefault="00CC3DA8" w:rsidP="005E1575">
          <w:pPr>
            <w:pStyle w:val="4F795668CCDC4C30A0CA5E83CD596D4E"/>
          </w:pPr>
          <w:r>
            <w:t>_______________________</w:t>
          </w:r>
        </w:p>
      </w:docPartBody>
    </w:docPart>
    <w:docPart>
      <w:docPartPr>
        <w:name w:val="F3E27F2DC9AB4CA8AB9A3F6E3D439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77852-8B74-4BFB-A838-FAE41F77A1B8}"/>
      </w:docPartPr>
      <w:docPartBody>
        <w:p w:rsidR="003E772D" w:rsidRDefault="00F706D5" w:rsidP="00F706D5">
          <w:pPr>
            <w:pStyle w:val="F3E27F2DC9AB4CA8AB9A3F6E3D439F53"/>
          </w:pPr>
          <w:r w:rsidRPr="00D224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7DBF1EEC5C4CC48306B5F707814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5B9CE-8EBD-4262-A9A6-05E1D1154633}"/>
      </w:docPartPr>
      <w:docPartBody>
        <w:p w:rsidR="003E772D" w:rsidRDefault="00F706D5" w:rsidP="00F706D5">
          <w:pPr>
            <w:pStyle w:val="747DBF1EEC5C4CC48306B5F707814C86"/>
          </w:pPr>
          <w:r w:rsidRPr="00D224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73EDF564A84955A502341676C4B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00B63-14D3-44A1-B4A2-08EC93B1A195}"/>
      </w:docPartPr>
      <w:docPartBody>
        <w:p w:rsidR="003E772D" w:rsidRDefault="00F706D5" w:rsidP="00F706D5">
          <w:pPr>
            <w:pStyle w:val="3373EDF564A84955A502341676C4B20E"/>
          </w:pPr>
          <w:r w:rsidRPr="00D224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F319DE363A41AC8F096ABE4B4AB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3F6E9-62EC-4509-A84E-A6814FF9AF53}"/>
      </w:docPartPr>
      <w:docPartBody>
        <w:p w:rsidR="00CC3DA8" w:rsidRDefault="00CC3DA8" w:rsidP="00CC3DA8">
          <w:pPr>
            <w:pStyle w:val="F2F319DE363A41AC8F096ABE4B4AB5B9"/>
          </w:pPr>
          <w:r w:rsidRPr="00650D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8246F5FF7C496AAD10CFC5FD066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52FD-940C-4B62-B763-43B84E0B3FD2}"/>
      </w:docPartPr>
      <w:docPartBody>
        <w:p w:rsidR="00CC3DA8" w:rsidRDefault="00CC3DA8" w:rsidP="00CC3DA8">
          <w:pPr>
            <w:pStyle w:val="348246F5FF7C496AAD10CFC5FD0668F1"/>
          </w:pPr>
          <w:r w:rsidRPr="00650D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50B09B960F49FF9482E970AE665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22690-DE0E-4388-8DBB-2A30B5FC601C}"/>
      </w:docPartPr>
      <w:docPartBody>
        <w:p w:rsidR="00CC3DA8" w:rsidRDefault="00CC3DA8" w:rsidP="00CC3DA8">
          <w:pPr>
            <w:pStyle w:val="5650B09B960F49FF9482E970AE665FEF"/>
          </w:pPr>
          <w:r w:rsidRPr="00650D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FEFEAA5CA94050AEF412D8D4858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5399D-8F04-401A-BCFA-D48B80CBC4BF}"/>
      </w:docPartPr>
      <w:docPartBody>
        <w:p w:rsidR="00EF10EA" w:rsidRDefault="00CC3DA8" w:rsidP="00CC3DA8">
          <w:pPr>
            <w:pStyle w:val="D7FEFEAA5CA94050AEF412D8D485825A"/>
          </w:pPr>
          <w:r w:rsidRPr="00650D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A8711C93B149EAA8E3E0DAECFDD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60A98-AE2E-4C3F-B6A6-E98E1E3FBA3F}"/>
      </w:docPartPr>
      <w:docPartBody>
        <w:p w:rsidR="00EF10EA" w:rsidRDefault="00CC3DA8" w:rsidP="00CC3DA8">
          <w:pPr>
            <w:pStyle w:val="1CA8711C93B149EAA8E3E0DAECFDD65F"/>
          </w:pPr>
          <w:r w:rsidRPr="00650D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9145169EA84AE7A31C29CD30211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D3054-D3A4-428B-A8BD-A20799126C54}"/>
      </w:docPartPr>
      <w:docPartBody>
        <w:p w:rsidR="00EF10EA" w:rsidRDefault="00CC3DA8" w:rsidP="00CC3DA8">
          <w:pPr>
            <w:pStyle w:val="EB9145169EA84AE7A31C29CD302113B7"/>
          </w:pPr>
          <w:r w:rsidRPr="00650D4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08"/>
  <w:hyphenationZone w:val="425"/>
  <w:characterSpacingControl w:val="doNotCompress"/>
  <w:compat>
    <w:useFELayout/>
  </w:compat>
  <w:rsids>
    <w:rsidRoot w:val="006F0EFD"/>
    <w:rsid w:val="00271E78"/>
    <w:rsid w:val="002912DB"/>
    <w:rsid w:val="00306C0A"/>
    <w:rsid w:val="00383DDF"/>
    <w:rsid w:val="003E772D"/>
    <w:rsid w:val="004D753B"/>
    <w:rsid w:val="005A3010"/>
    <w:rsid w:val="005E1575"/>
    <w:rsid w:val="006F0EFD"/>
    <w:rsid w:val="00825418"/>
    <w:rsid w:val="00B53836"/>
    <w:rsid w:val="00CC3DA8"/>
    <w:rsid w:val="00EF10EA"/>
    <w:rsid w:val="00F706D5"/>
    <w:rsid w:val="00F8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0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55D1B9807946E5B4CF63771F002535">
    <w:name w:val="3D55D1B9807946E5B4CF63771F002535"/>
    <w:rsid w:val="006F0EFD"/>
  </w:style>
  <w:style w:type="paragraph" w:customStyle="1" w:styleId="C332815D1A7C451CA27A053DC009F862">
    <w:name w:val="C332815D1A7C451CA27A053DC009F862"/>
    <w:rsid w:val="006F0EFD"/>
  </w:style>
  <w:style w:type="paragraph" w:customStyle="1" w:styleId="A3EF9ACAD7D846589D17F3C29A42F3C0">
    <w:name w:val="A3EF9ACAD7D846589D17F3C29A42F3C0"/>
    <w:rsid w:val="006F0EFD"/>
  </w:style>
  <w:style w:type="paragraph" w:customStyle="1" w:styleId="88889EDA3F554CACB8196F4AEA36DB7A">
    <w:name w:val="88889EDA3F554CACB8196F4AEA36DB7A"/>
    <w:rsid w:val="006F0EFD"/>
  </w:style>
  <w:style w:type="paragraph" w:customStyle="1" w:styleId="424C55703DD34DE39076451E6F02C58C">
    <w:name w:val="424C55703DD34DE39076451E6F02C58C"/>
    <w:rsid w:val="006F0EFD"/>
  </w:style>
  <w:style w:type="paragraph" w:customStyle="1" w:styleId="30567BA651F443809326AB1B39B7E3E3">
    <w:name w:val="30567BA651F443809326AB1B39B7E3E3"/>
    <w:rsid w:val="006F0EFD"/>
  </w:style>
  <w:style w:type="paragraph" w:customStyle="1" w:styleId="E7C51C13E75E4EB0AFC6B84E6004494F">
    <w:name w:val="E7C51C13E75E4EB0AFC6B84E6004494F"/>
    <w:rsid w:val="006F0EFD"/>
  </w:style>
  <w:style w:type="paragraph" w:customStyle="1" w:styleId="67F80402BCB64985953FACF82E724D99">
    <w:name w:val="67F80402BCB64985953FACF82E724D99"/>
    <w:rsid w:val="006F0EFD"/>
  </w:style>
  <w:style w:type="paragraph" w:customStyle="1" w:styleId="400881D5F93D4888A51B4969833E7FF0">
    <w:name w:val="400881D5F93D4888A51B4969833E7FF0"/>
    <w:rsid w:val="006F0EFD"/>
  </w:style>
  <w:style w:type="paragraph" w:customStyle="1" w:styleId="5804D20B08034849BA9D70B2C334916F">
    <w:name w:val="5804D20B08034849BA9D70B2C334916F"/>
    <w:rsid w:val="006F0EFD"/>
  </w:style>
  <w:style w:type="paragraph" w:customStyle="1" w:styleId="B921AD3EA0A44C269D60D4940658BB6D">
    <w:name w:val="B921AD3EA0A44C269D60D4940658BB6D"/>
    <w:rsid w:val="006F0EFD"/>
  </w:style>
  <w:style w:type="paragraph" w:customStyle="1" w:styleId="C8F02FE328544D7BBB3FAA7057DCAFAF">
    <w:name w:val="C8F02FE328544D7BBB3FAA7057DCAFAF"/>
    <w:rsid w:val="006F0EFD"/>
  </w:style>
  <w:style w:type="paragraph" w:customStyle="1" w:styleId="4D8F7ADAC6BF4CECB58A0ACEC1003CB8">
    <w:name w:val="4D8F7ADAC6BF4CECB58A0ACEC1003CB8"/>
    <w:rsid w:val="006F0EFD"/>
  </w:style>
  <w:style w:type="paragraph" w:customStyle="1" w:styleId="1FDDE772871D4F1CBC7B8FD5A620D669">
    <w:name w:val="1FDDE772871D4F1CBC7B8FD5A620D669"/>
    <w:rsid w:val="006F0EFD"/>
  </w:style>
  <w:style w:type="paragraph" w:customStyle="1" w:styleId="75A98CB0D7A242CBB7F1636121536546">
    <w:name w:val="75A98CB0D7A242CBB7F1636121536546"/>
    <w:rsid w:val="006F0EFD"/>
  </w:style>
  <w:style w:type="paragraph" w:customStyle="1" w:styleId="F9EAD9C2D79E41B78CBE3771E9F34FAE">
    <w:name w:val="F9EAD9C2D79E41B78CBE3771E9F34FAE"/>
    <w:rsid w:val="006F0EFD"/>
  </w:style>
  <w:style w:type="paragraph" w:customStyle="1" w:styleId="AEC1A9A795CA4CDC911EA7F6C138693F">
    <w:name w:val="AEC1A9A795CA4CDC911EA7F6C138693F"/>
    <w:rsid w:val="006F0EFD"/>
  </w:style>
  <w:style w:type="paragraph" w:customStyle="1" w:styleId="9DE3EF25EC764611A270C24997DAF842">
    <w:name w:val="9DE3EF25EC764611A270C24997DAF842"/>
    <w:rsid w:val="006F0EFD"/>
  </w:style>
  <w:style w:type="paragraph" w:customStyle="1" w:styleId="8CEA61F21DB14132BC6F71F829375382">
    <w:name w:val="8CEA61F21DB14132BC6F71F829375382"/>
    <w:rsid w:val="006F0EFD"/>
  </w:style>
  <w:style w:type="paragraph" w:customStyle="1" w:styleId="40639D3572004E1BA0327287A0A1FE4C">
    <w:name w:val="40639D3572004E1BA0327287A0A1FE4C"/>
    <w:rsid w:val="006F0EFD"/>
  </w:style>
  <w:style w:type="character" w:styleId="Platzhaltertext">
    <w:name w:val="Placeholder Text"/>
    <w:basedOn w:val="Absatz-Standardschriftart"/>
    <w:uiPriority w:val="99"/>
    <w:semiHidden/>
    <w:rsid w:val="00CC3DA8"/>
    <w:rPr>
      <w:color w:val="808080"/>
    </w:rPr>
  </w:style>
  <w:style w:type="paragraph" w:customStyle="1" w:styleId="575F01EFC5F7453C87010BDD1547AAEA">
    <w:name w:val="575F01EFC5F7453C87010BDD1547AAEA"/>
    <w:rsid w:val="006F0EFD"/>
  </w:style>
  <w:style w:type="paragraph" w:customStyle="1" w:styleId="8519D4CE5F0147AD93B840A312F2F336">
    <w:name w:val="8519D4CE5F0147AD93B840A312F2F336"/>
    <w:rsid w:val="00F838B8"/>
  </w:style>
  <w:style w:type="paragraph" w:customStyle="1" w:styleId="E390D91E335343C28AD8C46FDB206526">
    <w:name w:val="E390D91E335343C28AD8C46FDB206526"/>
    <w:rsid w:val="00F838B8"/>
  </w:style>
  <w:style w:type="paragraph" w:customStyle="1" w:styleId="A19B709E42384A999D61A8D0EEB493F4">
    <w:name w:val="A19B709E42384A999D61A8D0EEB493F4"/>
    <w:rsid w:val="00F838B8"/>
  </w:style>
  <w:style w:type="paragraph" w:customStyle="1" w:styleId="64968439D8C145D09BCC234BA20B9E44">
    <w:name w:val="64968439D8C145D09BCC234BA20B9E44"/>
    <w:rsid w:val="00F838B8"/>
  </w:style>
  <w:style w:type="paragraph" w:customStyle="1" w:styleId="27649AAEEE454A248E43276AB823E19D">
    <w:name w:val="27649AAEEE454A248E43276AB823E19D"/>
    <w:rsid w:val="00F838B8"/>
  </w:style>
  <w:style w:type="paragraph" w:customStyle="1" w:styleId="9630CBF886A94CFE8380165C30961973">
    <w:name w:val="9630CBF886A94CFE8380165C30961973"/>
    <w:rsid w:val="00F838B8"/>
  </w:style>
  <w:style w:type="paragraph" w:customStyle="1" w:styleId="E093A57E7AAA49FDA27FE6846E0B04B6">
    <w:name w:val="E093A57E7AAA49FDA27FE6846E0B04B6"/>
    <w:rsid w:val="00F838B8"/>
  </w:style>
  <w:style w:type="paragraph" w:customStyle="1" w:styleId="98BB3C36998B49A3B73B094F31603F3A">
    <w:name w:val="98BB3C36998B49A3B73B094F31603F3A"/>
    <w:rsid w:val="00F838B8"/>
  </w:style>
  <w:style w:type="paragraph" w:customStyle="1" w:styleId="2F010684FA3F4A96B6A9AB67E59EA0B4">
    <w:name w:val="2F010684FA3F4A96B6A9AB67E59EA0B4"/>
    <w:rsid w:val="00F838B8"/>
  </w:style>
  <w:style w:type="paragraph" w:customStyle="1" w:styleId="DB8795E35B4544EAAB09E3C28EC93C7A">
    <w:name w:val="DB8795E35B4544EAAB09E3C28EC93C7A"/>
    <w:rsid w:val="00F838B8"/>
  </w:style>
  <w:style w:type="paragraph" w:customStyle="1" w:styleId="0607D72CF3C84CDE8A1755C9C588968B">
    <w:name w:val="0607D72CF3C84CDE8A1755C9C588968B"/>
    <w:rsid w:val="00F838B8"/>
  </w:style>
  <w:style w:type="paragraph" w:customStyle="1" w:styleId="161006BACABB45598972916140D2A236">
    <w:name w:val="161006BACABB45598972916140D2A236"/>
    <w:rsid w:val="00F838B8"/>
  </w:style>
  <w:style w:type="paragraph" w:customStyle="1" w:styleId="D89F710F415548C68DE00A2C29633BC1">
    <w:name w:val="D89F710F415548C68DE00A2C29633BC1"/>
    <w:rsid w:val="005E1575"/>
  </w:style>
  <w:style w:type="paragraph" w:customStyle="1" w:styleId="A07C9329A22F4A1BB8782B9ED890A96F">
    <w:name w:val="A07C9329A22F4A1BB8782B9ED890A96F"/>
    <w:rsid w:val="005E1575"/>
  </w:style>
  <w:style w:type="paragraph" w:customStyle="1" w:styleId="4F795668CCDC4C30A0CA5E83CD596D4E">
    <w:name w:val="4F795668CCDC4C30A0CA5E83CD596D4E"/>
    <w:rsid w:val="005E1575"/>
  </w:style>
  <w:style w:type="paragraph" w:customStyle="1" w:styleId="E2E4E6D179A14C1A92377F62FB915328">
    <w:name w:val="E2E4E6D179A14C1A92377F62FB915328"/>
    <w:rsid w:val="005E1575"/>
  </w:style>
  <w:style w:type="paragraph" w:customStyle="1" w:styleId="010F6A9E113544F08E9215AE83225CE1">
    <w:name w:val="010F6A9E113544F08E9215AE83225CE1"/>
    <w:rsid w:val="005E1575"/>
  </w:style>
  <w:style w:type="paragraph" w:customStyle="1" w:styleId="F3E27F2DC9AB4CA8AB9A3F6E3D439F53">
    <w:name w:val="F3E27F2DC9AB4CA8AB9A3F6E3D439F53"/>
    <w:rsid w:val="00F706D5"/>
  </w:style>
  <w:style w:type="paragraph" w:customStyle="1" w:styleId="747DBF1EEC5C4CC48306B5F707814C86">
    <w:name w:val="747DBF1EEC5C4CC48306B5F707814C86"/>
    <w:rsid w:val="00F706D5"/>
  </w:style>
  <w:style w:type="paragraph" w:customStyle="1" w:styleId="3373EDF564A84955A502341676C4B20E">
    <w:name w:val="3373EDF564A84955A502341676C4B20E"/>
    <w:rsid w:val="00F706D5"/>
  </w:style>
  <w:style w:type="paragraph" w:customStyle="1" w:styleId="F2F319DE363A41AC8F096ABE4B4AB5B9">
    <w:name w:val="F2F319DE363A41AC8F096ABE4B4AB5B9"/>
    <w:rsid w:val="00CC3DA8"/>
  </w:style>
  <w:style w:type="paragraph" w:customStyle="1" w:styleId="348246F5FF7C496AAD10CFC5FD0668F1">
    <w:name w:val="348246F5FF7C496AAD10CFC5FD0668F1"/>
    <w:rsid w:val="00CC3DA8"/>
  </w:style>
  <w:style w:type="paragraph" w:customStyle="1" w:styleId="5650B09B960F49FF9482E970AE665FEF">
    <w:name w:val="5650B09B960F49FF9482E970AE665FEF"/>
    <w:rsid w:val="00CC3DA8"/>
  </w:style>
  <w:style w:type="paragraph" w:customStyle="1" w:styleId="D7FEFEAA5CA94050AEF412D8D485825A">
    <w:name w:val="D7FEFEAA5CA94050AEF412D8D485825A"/>
    <w:rsid w:val="00CC3DA8"/>
  </w:style>
  <w:style w:type="paragraph" w:customStyle="1" w:styleId="1CA8711C93B149EAA8E3E0DAECFDD65F">
    <w:name w:val="1CA8711C93B149EAA8E3E0DAECFDD65F"/>
    <w:rsid w:val="00CC3DA8"/>
  </w:style>
  <w:style w:type="paragraph" w:customStyle="1" w:styleId="EB9145169EA84AE7A31C29CD302113B7">
    <w:name w:val="EB9145169EA84AE7A31C29CD302113B7"/>
    <w:rsid w:val="00CC3D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F55B6-FC69-47EC-91DC-D9720237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Mustervorlage_Unterrichtsidee_barrierefrei.dotx</Template>
  <TotalTime>0</TotalTime>
  <Pages>3</Pages>
  <Words>770</Words>
  <Characters>6604</Characters>
  <Application>Microsoft Office Word</Application>
  <DocSecurity>0</DocSecurity>
  <Lines>55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Titel Unterrichtsidee</vt:lpstr>
      <vt:lpstr>Checkliste: Was muss ich zur Berufsberatung mitnehmen</vt:lpstr>
    </vt:vector>
  </TitlesOfParts>
  <Company>BW Bildung und Wissen Verlag und Software GmbH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Berufe kennenlernen mit Abenteuer Berufe</dc:title>
  <dc:creator>Redaktion planet-beruf.de</dc:creator>
  <cp:lastModifiedBy>muellers</cp:lastModifiedBy>
  <cp:revision>4</cp:revision>
  <cp:lastPrinted>2013-06-19T08:54:00Z</cp:lastPrinted>
  <dcterms:created xsi:type="dcterms:W3CDTF">2022-10-17T06:33:00Z</dcterms:created>
  <dcterms:modified xsi:type="dcterms:W3CDTF">2022-10-17T09:42:00Z</dcterms:modified>
</cp:coreProperties>
</file>